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5" w:type="nil"/>
        <w:tblInd w:w="-38" w:type="dxa"/>
        <w:tblCellMar>
          <w:left w:w="40" w:type="dxa"/>
          <w:right w:w="40" w:type="dxa"/>
        </w:tblCellMar>
        <w:tblLook w:val="0000"/>
      </w:tblPr>
      <w:tblGrid>
        <w:gridCol w:w="10716"/>
      </w:tblGrid>
      <w:tr w:rsidR="00B72400" w:rsidRPr="00BC1038"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B72400" w:rsidRPr="00BC1038" w:rsidRDefault="00B72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  <w:bookmarkStart w:id="0" w:name="_GoBack"/>
            <w:bookmarkEnd w:id="0"/>
            <w:r w:rsidRPr="00BC1038">
              <w:rPr>
                <w:rFonts w:ascii="Times New Roman" w:hAnsi="Times New Roman" w:cs="Times New Roman"/>
                <w:sz w:val="2"/>
                <w:szCs w:val="2"/>
              </w:rPr>
              <w:t>\ql</w:t>
            </w:r>
            <w:r w:rsidRPr="00BC1038">
              <w:rPr>
                <w:rFonts w:ascii="Times New Roman" w:hAnsi="Times New Roman" w:cs="Times New Roman"/>
                <w:noProof/>
                <w:sz w:val="2"/>
                <w:szCs w:val="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297pt;height:71.25pt;visibility:visible">
                  <v:imagedata r:id="rId6" o:title=""/>
                </v:shape>
              </w:pict>
            </w:r>
          </w:p>
          <w:p w:rsidR="00B72400" w:rsidRPr="00BC1038" w:rsidRDefault="00B72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72400" w:rsidRPr="00BC1038">
        <w:trPr>
          <w:cantSplit/>
          <w:trHeight w:hRule="exact" w:val="9934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B72400" w:rsidRPr="00BC1038" w:rsidRDefault="00B72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 w:rsidRPr="00BC1038">
              <w:rPr>
                <w:rFonts w:ascii="Tahoma" w:hAnsi="Tahoma" w:cs="Tahoma"/>
                <w:sz w:val="48"/>
                <w:szCs w:val="48"/>
              </w:rPr>
              <w:t>Приказ Минобрнауки России от 15.05.2014 N 539</w:t>
            </w:r>
            <w:r w:rsidRPr="00BC1038">
              <w:rPr>
                <w:rFonts w:ascii="Tahoma" w:hAnsi="Tahoma" w:cs="Tahoma"/>
                <w:sz w:val="48"/>
                <w:szCs w:val="48"/>
              </w:rPr>
              <w:br/>
              <w:t>"Об утверждении федерального государственного образовательного стандарта среднего профессионального образования по специальности 38.02.04 Коммерция (по отраслям)"</w:t>
            </w:r>
            <w:r w:rsidRPr="00BC1038">
              <w:rPr>
                <w:rFonts w:ascii="Tahoma" w:hAnsi="Tahoma" w:cs="Tahoma"/>
                <w:sz w:val="48"/>
                <w:szCs w:val="48"/>
              </w:rPr>
              <w:br/>
              <w:t>(Зарегистрировано в Минюсте России 25.06.2014 N 32855)</w:t>
            </w:r>
          </w:p>
          <w:p w:rsidR="00B72400" w:rsidRPr="00BC1038" w:rsidRDefault="00B72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B72400" w:rsidRPr="00BC1038"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B72400" w:rsidRPr="00BC1038" w:rsidRDefault="00B72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BC1038">
              <w:rPr>
                <w:rFonts w:ascii="Tahoma" w:hAnsi="Tahoma" w:cs="Tahoma"/>
                <w:sz w:val="28"/>
                <w:szCs w:val="28"/>
              </w:rPr>
              <w:t xml:space="preserve">Документ предоставлен </w:t>
            </w:r>
            <w:hyperlink r:id="rId7" w:history="1">
              <w:r w:rsidRPr="00BC1038"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</w:hyperlink>
            <w:r w:rsidRPr="00BC1038"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 w:rsidRPr="00BC1038"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hyperlink r:id="rId8" w:history="1">
              <w:r w:rsidRPr="00BC1038"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</w:p>
          <w:p w:rsidR="00B72400" w:rsidRPr="00BC1038" w:rsidRDefault="00B72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B72400" w:rsidRDefault="00B724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72400">
          <w:headerReference w:type="default" r:id="rId9"/>
          <w:footerReference w:type="default" r:id="rId10"/>
          <w:type w:val="continuous"/>
          <w:pgSz w:w="11906" w:h="16838"/>
          <w:pgMar w:top="0" w:right="595" w:bottom="0" w:left="595" w:header="0" w:footer="0" w:gutter="0"/>
          <w:cols w:space="720"/>
          <w:noEndnote/>
        </w:sectPr>
      </w:pPr>
    </w:p>
    <w:p w:rsidR="00B72400" w:rsidRDefault="00B72400">
      <w:pPr>
        <w:pStyle w:val="ConsPlusNormal"/>
        <w:jc w:val="both"/>
        <w:outlineLvl w:val="0"/>
      </w:pPr>
    </w:p>
    <w:p w:rsidR="00B72400" w:rsidRDefault="00B72400">
      <w:pPr>
        <w:pStyle w:val="ConsPlusNormal"/>
        <w:outlineLvl w:val="0"/>
      </w:pPr>
      <w:bookmarkStart w:id="1" w:name="Par1"/>
      <w:bookmarkEnd w:id="1"/>
      <w:r>
        <w:t>Зарегистрировано в Минюсте России 25 июня 2014 г. N 32855</w:t>
      </w:r>
    </w:p>
    <w:p w:rsidR="00B72400" w:rsidRDefault="00B7240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72400" w:rsidRDefault="00B72400">
      <w:pPr>
        <w:pStyle w:val="ConsPlusNormal"/>
        <w:jc w:val="both"/>
      </w:pPr>
    </w:p>
    <w:p w:rsidR="00B72400" w:rsidRDefault="00B72400">
      <w:pPr>
        <w:pStyle w:val="ConsPlusNormal"/>
        <w:jc w:val="center"/>
        <w:rPr>
          <w:b/>
          <w:bCs/>
        </w:rPr>
      </w:pPr>
      <w:r>
        <w:rPr>
          <w:b/>
          <w:bCs/>
        </w:rPr>
        <w:t>МИНИСТЕРСТВО ОБРАЗОВАНИЯ И НАУКИ РОССИЙСКОЙ ФЕДЕРАЦИИ</w:t>
      </w:r>
    </w:p>
    <w:p w:rsidR="00B72400" w:rsidRDefault="00B72400">
      <w:pPr>
        <w:pStyle w:val="ConsPlusNormal"/>
        <w:jc w:val="center"/>
        <w:rPr>
          <w:b/>
          <w:bCs/>
        </w:rPr>
      </w:pPr>
    </w:p>
    <w:p w:rsidR="00B72400" w:rsidRDefault="00B72400">
      <w:pPr>
        <w:pStyle w:val="ConsPlusNormal"/>
        <w:jc w:val="center"/>
        <w:rPr>
          <w:b/>
          <w:bCs/>
        </w:rPr>
      </w:pPr>
      <w:r>
        <w:rPr>
          <w:b/>
          <w:bCs/>
        </w:rPr>
        <w:t>ПРИКАЗ</w:t>
      </w:r>
    </w:p>
    <w:p w:rsidR="00B72400" w:rsidRDefault="00B72400">
      <w:pPr>
        <w:pStyle w:val="ConsPlusNormal"/>
        <w:jc w:val="center"/>
        <w:rPr>
          <w:b/>
          <w:bCs/>
        </w:rPr>
      </w:pPr>
      <w:r>
        <w:rPr>
          <w:b/>
          <w:bCs/>
        </w:rPr>
        <w:t>от 15 мая 2014 г. N 539</w:t>
      </w:r>
    </w:p>
    <w:p w:rsidR="00B72400" w:rsidRDefault="00B72400">
      <w:pPr>
        <w:pStyle w:val="ConsPlusNormal"/>
        <w:jc w:val="center"/>
        <w:rPr>
          <w:b/>
          <w:bCs/>
        </w:rPr>
      </w:pPr>
    </w:p>
    <w:p w:rsidR="00B72400" w:rsidRDefault="00B72400">
      <w:pPr>
        <w:pStyle w:val="ConsPlusNormal"/>
        <w:jc w:val="center"/>
        <w:rPr>
          <w:b/>
          <w:bCs/>
        </w:rPr>
      </w:pPr>
      <w:r>
        <w:rPr>
          <w:b/>
          <w:bCs/>
        </w:rPr>
        <w:t>ОБ УТВЕРЖДЕНИИ</w:t>
      </w:r>
    </w:p>
    <w:p w:rsidR="00B72400" w:rsidRDefault="00B72400">
      <w:pPr>
        <w:pStyle w:val="ConsPlusNormal"/>
        <w:jc w:val="center"/>
        <w:rPr>
          <w:b/>
          <w:bCs/>
        </w:rPr>
      </w:pPr>
      <w:r>
        <w:rPr>
          <w:b/>
          <w:bCs/>
        </w:rPr>
        <w:t>ФЕДЕРАЛЬНОГО ГОСУДАРСТВЕННОГО ОБРАЗОВАТЕЛЬНОГО СТАНДАРТА</w:t>
      </w:r>
    </w:p>
    <w:p w:rsidR="00B72400" w:rsidRDefault="00B72400">
      <w:pPr>
        <w:pStyle w:val="ConsPlusNormal"/>
        <w:jc w:val="center"/>
        <w:rPr>
          <w:b/>
          <w:bCs/>
        </w:rPr>
      </w:pPr>
      <w:r>
        <w:rPr>
          <w:b/>
          <w:bCs/>
        </w:rPr>
        <w:t>СРЕДНЕГО ПРОФЕССИОНАЛЬНОГО ОБРАЗОВАНИЯ ПО СПЕЦИАЛЬНОСТИ</w:t>
      </w:r>
    </w:p>
    <w:p w:rsidR="00B72400" w:rsidRDefault="00B72400">
      <w:pPr>
        <w:pStyle w:val="ConsPlusNormal"/>
        <w:jc w:val="center"/>
        <w:rPr>
          <w:b/>
          <w:bCs/>
        </w:rPr>
      </w:pPr>
      <w:r>
        <w:rPr>
          <w:b/>
          <w:bCs/>
        </w:rPr>
        <w:t>38.02.04 КОММЕРЦИЯ (ПО ОТРАСЛЯМ)</w:t>
      </w:r>
    </w:p>
    <w:p w:rsidR="00B72400" w:rsidRDefault="00B72400">
      <w:pPr>
        <w:pStyle w:val="ConsPlusNormal"/>
        <w:jc w:val="both"/>
      </w:pPr>
    </w:p>
    <w:p w:rsidR="00B72400" w:rsidRDefault="00B72400">
      <w:pPr>
        <w:pStyle w:val="ConsPlusNormal"/>
        <w:ind w:firstLine="540"/>
        <w:jc w:val="both"/>
      </w:pPr>
      <w:r>
        <w:t xml:space="preserve">В соответствии с </w:t>
      </w:r>
      <w:hyperlink r:id="rId11" w:tooltip="Постановление Правительства РФ от 03.06.2013 N 466 (ред. от 30.06.2014) &quot;Об утверждении Положения о Министерстве образования и науки Российской Федерации&quot;{КонсультантПлюс}" w:history="1">
        <w:r>
          <w:rPr>
            <w:color w:val="0000FF"/>
          </w:rPr>
          <w:t>подпунктом 5.2.41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582), </w:t>
      </w:r>
      <w:hyperlink r:id="rId12" w:tooltip="Постановление Правительства РФ от 05.08.2013 N 661 (ред. от 12.09.2014) &quot;Об утверждении Правил разработки, утверждения федеральных государственных образовательных стандартов и внесения в них изменений&quot;{КонсультантПлюс}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 w:rsidR="00B72400" w:rsidRDefault="00B72400">
      <w:pPr>
        <w:pStyle w:val="ConsPlusNormal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ar33" w:tooltip="Ссылка на текущий документ" w:history="1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специальности 38.02.04 Коммерция (по отраслям).</w:t>
      </w:r>
    </w:p>
    <w:p w:rsidR="00B72400" w:rsidRDefault="00B72400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13" w:tooltip="Приказ Минобрнауки РФ от 05.04.2010 N 268 &quot;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100701 Коммерция (по отраслям)&quot; (Зарегистрировано в Минюсте РФ 01.0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5 апреля 2010 г. N 268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100701 Коммерция (по отраслям)" (зарегистрирован Министерством юстиции Российской Федерации 1 июня 2010 г., регистрационный N 17423).</w:t>
      </w:r>
    </w:p>
    <w:p w:rsidR="00B72400" w:rsidRDefault="00B72400">
      <w:pPr>
        <w:pStyle w:val="ConsPlusNormal"/>
        <w:ind w:firstLine="540"/>
        <w:jc w:val="both"/>
      </w:pPr>
      <w:r>
        <w:t>3. Настоящий приказ вступает в силу с 1 сентября 2014 года.</w:t>
      </w:r>
    </w:p>
    <w:p w:rsidR="00B72400" w:rsidRDefault="00B72400">
      <w:pPr>
        <w:pStyle w:val="ConsPlusNormal"/>
        <w:jc w:val="both"/>
      </w:pPr>
    </w:p>
    <w:p w:rsidR="00B72400" w:rsidRDefault="00B72400">
      <w:pPr>
        <w:pStyle w:val="ConsPlusNormal"/>
        <w:jc w:val="right"/>
      </w:pPr>
      <w:r>
        <w:t>Министр</w:t>
      </w:r>
    </w:p>
    <w:p w:rsidR="00B72400" w:rsidRDefault="00B72400">
      <w:pPr>
        <w:pStyle w:val="ConsPlusNormal"/>
        <w:jc w:val="right"/>
      </w:pPr>
      <w:r>
        <w:t>Д.В.ЛИВАНОВ</w:t>
      </w:r>
    </w:p>
    <w:p w:rsidR="00B72400" w:rsidRDefault="00B72400">
      <w:pPr>
        <w:pStyle w:val="ConsPlusNormal"/>
        <w:jc w:val="both"/>
      </w:pPr>
    </w:p>
    <w:p w:rsidR="00B72400" w:rsidRDefault="00B72400">
      <w:pPr>
        <w:pStyle w:val="ConsPlusNormal"/>
        <w:jc w:val="both"/>
      </w:pPr>
    </w:p>
    <w:p w:rsidR="00B72400" w:rsidRDefault="00B72400">
      <w:pPr>
        <w:pStyle w:val="ConsPlusNormal"/>
        <w:jc w:val="both"/>
      </w:pPr>
    </w:p>
    <w:p w:rsidR="00B72400" w:rsidRDefault="00B72400">
      <w:pPr>
        <w:pStyle w:val="ConsPlusNormal"/>
        <w:jc w:val="both"/>
      </w:pPr>
    </w:p>
    <w:p w:rsidR="00B72400" w:rsidRDefault="00B72400">
      <w:pPr>
        <w:pStyle w:val="ConsPlusNormal"/>
        <w:jc w:val="both"/>
      </w:pPr>
    </w:p>
    <w:p w:rsidR="00B72400" w:rsidRDefault="00B72400">
      <w:pPr>
        <w:pStyle w:val="ConsPlusNormal"/>
        <w:jc w:val="right"/>
        <w:outlineLvl w:val="0"/>
      </w:pPr>
      <w:bookmarkStart w:id="2" w:name="Par26"/>
      <w:bookmarkEnd w:id="2"/>
      <w:r>
        <w:t>Приложение</w:t>
      </w:r>
    </w:p>
    <w:p w:rsidR="00B72400" w:rsidRDefault="00B72400">
      <w:pPr>
        <w:pStyle w:val="ConsPlusNormal"/>
        <w:jc w:val="both"/>
      </w:pPr>
    </w:p>
    <w:p w:rsidR="00B72400" w:rsidRDefault="00B72400">
      <w:pPr>
        <w:pStyle w:val="ConsPlusNormal"/>
        <w:jc w:val="right"/>
      </w:pPr>
      <w:r>
        <w:t>Утвержден</w:t>
      </w:r>
    </w:p>
    <w:p w:rsidR="00B72400" w:rsidRDefault="00B72400">
      <w:pPr>
        <w:pStyle w:val="ConsPlusNormal"/>
        <w:jc w:val="right"/>
      </w:pPr>
      <w:r>
        <w:t>приказом Министерства образования</w:t>
      </w:r>
    </w:p>
    <w:p w:rsidR="00B72400" w:rsidRDefault="00B72400">
      <w:pPr>
        <w:pStyle w:val="ConsPlusNormal"/>
        <w:jc w:val="right"/>
      </w:pPr>
      <w:r>
        <w:t>и науки Российской Федерации</w:t>
      </w:r>
    </w:p>
    <w:p w:rsidR="00B72400" w:rsidRDefault="00B72400">
      <w:pPr>
        <w:pStyle w:val="ConsPlusNormal"/>
        <w:jc w:val="right"/>
      </w:pPr>
      <w:r>
        <w:t>от 15 мая 2014 г. N 539</w:t>
      </w:r>
    </w:p>
    <w:p w:rsidR="00B72400" w:rsidRDefault="00B72400">
      <w:pPr>
        <w:pStyle w:val="ConsPlusNormal"/>
        <w:jc w:val="both"/>
      </w:pPr>
    </w:p>
    <w:p w:rsidR="00B72400" w:rsidRDefault="00B72400">
      <w:pPr>
        <w:pStyle w:val="ConsPlusNormal"/>
        <w:jc w:val="center"/>
        <w:rPr>
          <w:b/>
          <w:bCs/>
        </w:rPr>
      </w:pPr>
      <w:bookmarkStart w:id="3" w:name="Par33"/>
      <w:bookmarkEnd w:id="3"/>
      <w:r>
        <w:rPr>
          <w:b/>
          <w:bCs/>
        </w:rPr>
        <w:t>ФЕДЕРАЛЬНЫЙ ГОСУДАРСТВЕННЫЙ ОБРАЗОВАТЕЛЬНЫЙ СТАНДАРТ</w:t>
      </w:r>
    </w:p>
    <w:p w:rsidR="00B72400" w:rsidRDefault="00B72400">
      <w:pPr>
        <w:pStyle w:val="ConsPlusNormal"/>
        <w:jc w:val="center"/>
        <w:rPr>
          <w:b/>
          <w:bCs/>
        </w:rPr>
      </w:pPr>
      <w:r>
        <w:rPr>
          <w:b/>
          <w:bCs/>
        </w:rPr>
        <w:t>СРЕДНЕГО ПРОФЕССИОНАЛЬНОГО ОБРАЗОВАНИЯ ПО СПЕЦИАЛЬНОСТИ</w:t>
      </w:r>
    </w:p>
    <w:p w:rsidR="00B72400" w:rsidRDefault="00B72400">
      <w:pPr>
        <w:pStyle w:val="ConsPlusNormal"/>
        <w:jc w:val="center"/>
        <w:rPr>
          <w:b/>
          <w:bCs/>
        </w:rPr>
      </w:pPr>
      <w:r>
        <w:rPr>
          <w:b/>
          <w:bCs/>
        </w:rPr>
        <w:t>38.02.04 КОММЕРЦИЯ (ПО ОТРАСЛЯМ)</w:t>
      </w:r>
    </w:p>
    <w:p w:rsidR="00B72400" w:rsidRDefault="00B72400">
      <w:pPr>
        <w:pStyle w:val="ConsPlusNormal"/>
        <w:jc w:val="both"/>
      </w:pPr>
    </w:p>
    <w:p w:rsidR="00B72400" w:rsidRDefault="00B72400">
      <w:pPr>
        <w:pStyle w:val="ConsPlusNormal"/>
        <w:jc w:val="center"/>
        <w:outlineLvl w:val="1"/>
      </w:pPr>
      <w:bookmarkStart w:id="4" w:name="Par37"/>
      <w:bookmarkEnd w:id="4"/>
      <w:r>
        <w:t>I. ОБЛАСТЬ ПРИМЕНЕНИЯ</w:t>
      </w:r>
    </w:p>
    <w:p w:rsidR="00B72400" w:rsidRDefault="00B72400">
      <w:pPr>
        <w:pStyle w:val="ConsPlusNormal"/>
        <w:jc w:val="both"/>
      </w:pPr>
    </w:p>
    <w:p w:rsidR="00B72400" w:rsidRDefault="00B72400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38.02.04 Коммерция (по отраслям)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 w:rsidR="00B72400" w:rsidRDefault="00B72400">
      <w:pPr>
        <w:pStyle w:val="ConsPlusNormal"/>
        <w:ind w:firstLine="540"/>
        <w:jc w:val="both"/>
      </w:pPr>
      <w:r>
        <w:t>1.2. Право на реализацию программы подготовки специалистов среднего звена по специальности 38.02.04 Коммерция (по отраслям) имеет образовательная организация при наличии соответствующей лицензии на осуществление образовательной деятельности.</w:t>
      </w:r>
    </w:p>
    <w:p w:rsidR="00B72400" w:rsidRDefault="00B72400">
      <w:pPr>
        <w:pStyle w:val="ConsPlusNormal"/>
        <w:ind w:firstLine="540"/>
        <w:jc w:val="both"/>
      </w:pPr>
      <w:r>
        <w:t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B72400" w:rsidRDefault="00B72400">
      <w:pPr>
        <w:pStyle w:val="ConsPlusNormal"/>
        <w:ind w:firstLine="540"/>
        <w:jc w:val="both"/>
      </w:pPr>
      <w:r>
        <w:t>При реализации программы подготовки специалистов среднего звена образовательная организация вправе применять электронное обучение и дистанционные образовательные технологии. 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B72400" w:rsidRDefault="00B72400">
      <w:pPr>
        <w:pStyle w:val="ConsPlusNormal"/>
        <w:jc w:val="both"/>
      </w:pPr>
    </w:p>
    <w:p w:rsidR="00B72400" w:rsidRDefault="00B72400">
      <w:pPr>
        <w:pStyle w:val="ConsPlusNormal"/>
        <w:jc w:val="center"/>
        <w:outlineLvl w:val="1"/>
      </w:pPr>
      <w:bookmarkStart w:id="5" w:name="Par44"/>
      <w:bookmarkEnd w:id="5"/>
      <w:r>
        <w:t>II. ИСПОЛЬЗУЕМЫЕ СОКРАЩЕНИЯ</w:t>
      </w:r>
    </w:p>
    <w:p w:rsidR="00B72400" w:rsidRDefault="00B72400">
      <w:pPr>
        <w:pStyle w:val="ConsPlusNormal"/>
        <w:jc w:val="both"/>
      </w:pPr>
    </w:p>
    <w:p w:rsidR="00B72400" w:rsidRDefault="00B72400">
      <w:pPr>
        <w:pStyle w:val="ConsPlusNormal"/>
        <w:ind w:firstLine="540"/>
        <w:jc w:val="both"/>
      </w:pPr>
      <w:r>
        <w:t>В настоящем стандарте используются следующие сокращения:</w:t>
      </w:r>
    </w:p>
    <w:p w:rsidR="00B72400" w:rsidRDefault="00B72400">
      <w:pPr>
        <w:pStyle w:val="ConsPlusNormal"/>
        <w:ind w:firstLine="540"/>
        <w:jc w:val="both"/>
      </w:pPr>
      <w:r>
        <w:t>СПО - среднее профессиональное образование;</w:t>
      </w:r>
    </w:p>
    <w:p w:rsidR="00B72400" w:rsidRDefault="00B72400">
      <w:pPr>
        <w:pStyle w:val="ConsPlusNormal"/>
        <w:ind w:firstLine="540"/>
        <w:jc w:val="both"/>
      </w:pPr>
      <w:r>
        <w:t>ФГОС СПО - федеральный государственный образовательный стандарт среднего профессионального образования;</w:t>
      </w:r>
    </w:p>
    <w:p w:rsidR="00B72400" w:rsidRDefault="00B72400">
      <w:pPr>
        <w:pStyle w:val="ConsPlusNormal"/>
        <w:ind w:firstLine="540"/>
        <w:jc w:val="both"/>
      </w:pPr>
      <w:r>
        <w:t>ППССЗ - программа подготовки специалистов среднего звена;</w:t>
      </w:r>
    </w:p>
    <w:p w:rsidR="00B72400" w:rsidRDefault="00B72400">
      <w:pPr>
        <w:pStyle w:val="ConsPlusNormal"/>
        <w:ind w:firstLine="540"/>
        <w:jc w:val="both"/>
      </w:pPr>
      <w:r>
        <w:t>ОК - общая компетенция;</w:t>
      </w:r>
    </w:p>
    <w:p w:rsidR="00B72400" w:rsidRDefault="00B72400">
      <w:pPr>
        <w:pStyle w:val="ConsPlusNormal"/>
        <w:ind w:firstLine="540"/>
        <w:jc w:val="both"/>
      </w:pPr>
      <w:r>
        <w:t>ПК - профессиональная компетенция;</w:t>
      </w:r>
    </w:p>
    <w:p w:rsidR="00B72400" w:rsidRDefault="00B72400">
      <w:pPr>
        <w:pStyle w:val="ConsPlusNormal"/>
        <w:ind w:firstLine="540"/>
        <w:jc w:val="both"/>
      </w:pPr>
      <w:r>
        <w:t>ПМ - профессиональный модуль;</w:t>
      </w:r>
    </w:p>
    <w:p w:rsidR="00B72400" w:rsidRDefault="00B72400">
      <w:pPr>
        <w:pStyle w:val="ConsPlusNormal"/>
        <w:ind w:firstLine="540"/>
        <w:jc w:val="both"/>
      </w:pPr>
      <w:r>
        <w:t>МДК - междисциплинарный курс.</w:t>
      </w:r>
    </w:p>
    <w:p w:rsidR="00B72400" w:rsidRDefault="00B72400">
      <w:pPr>
        <w:pStyle w:val="ConsPlusNormal"/>
        <w:jc w:val="both"/>
      </w:pPr>
    </w:p>
    <w:p w:rsidR="00B72400" w:rsidRDefault="00B72400">
      <w:pPr>
        <w:pStyle w:val="ConsPlusNormal"/>
        <w:jc w:val="center"/>
        <w:outlineLvl w:val="1"/>
      </w:pPr>
      <w:bookmarkStart w:id="6" w:name="Par55"/>
      <w:bookmarkEnd w:id="6"/>
      <w:r>
        <w:t>III. ХАРАКТЕРИСТИКА ПОДГОТОВКИ ПО СПЕЦИАЛЬНОСТИ</w:t>
      </w:r>
    </w:p>
    <w:p w:rsidR="00B72400" w:rsidRDefault="00B72400">
      <w:pPr>
        <w:pStyle w:val="ConsPlusNormal"/>
        <w:jc w:val="both"/>
      </w:pPr>
    </w:p>
    <w:p w:rsidR="00B72400" w:rsidRDefault="00B72400">
      <w:pPr>
        <w:pStyle w:val="ConsPlusNormal"/>
        <w:ind w:firstLine="540"/>
        <w:jc w:val="both"/>
      </w:pPr>
      <w:r>
        <w:t>3.1. Получение СПО по ППССЗ допускается только в образовательной организации.</w:t>
      </w:r>
    </w:p>
    <w:p w:rsidR="00B72400" w:rsidRDefault="00B72400">
      <w:pPr>
        <w:pStyle w:val="ConsPlusNormal"/>
        <w:ind w:firstLine="540"/>
        <w:jc w:val="both"/>
      </w:pPr>
      <w:r>
        <w:t>3.2. Сроки получения СПО по специальности 38.02.04 Коммерция (по отраслям) базовой подготовки в очной форме обучения и присваиваемая квалификация приводятся в Таблице 1.</w:t>
      </w:r>
    </w:p>
    <w:p w:rsidR="00B72400" w:rsidRDefault="00B72400">
      <w:pPr>
        <w:pStyle w:val="ConsPlusNormal"/>
        <w:jc w:val="both"/>
      </w:pPr>
    </w:p>
    <w:p w:rsidR="00B72400" w:rsidRDefault="00B72400">
      <w:pPr>
        <w:pStyle w:val="ConsPlusNormal"/>
        <w:jc w:val="right"/>
        <w:outlineLvl w:val="2"/>
      </w:pPr>
      <w:bookmarkStart w:id="7" w:name="Par60"/>
      <w:bookmarkEnd w:id="7"/>
      <w:r>
        <w:t>Таблица 1</w:t>
      </w:r>
    </w:p>
    <w:p w:rsidR="00B72400" w:rsidRDefault="00B72400">
      <w:pPr>
        <w:pStyle w:val="ConsPlusNormal"/>
        <w:jc w:val="both"/>
      </w:pPr>
    </w:p>
    <w:tbl>
      <w:tblPr>
        <w:tblW w:w="0" w:type="auto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480"/>
        <w:gridCol w:w="2880"/>
        <w:gridCol w:w="3240"/>
      </w:tblGrid>
      <w:tr w:rsidR="00B72400" w:rsidRPr="00BC1038"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2400" w:rsidRPr="00BC1038" w:rsidRDefault="00B72400">
            <w:pPr>
              <w:pStyle w:val="ConsPlusNormal"/>
              <w:jc w:val="center"/>
            </w:pPr>
            <w:r w:rsidRPr="00BC1038">
              <w:t>Уровень образования, необходимый для приема на обучение по ППССЗ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2400" w:rsidRPr="00BC1038" w:rsidRDefault="00B72400">
            <w:pPr>
              <w:pStyle w:val="ConsPlusNormal"/>
              <w:jc w:val="center"/>
            </w:pPr>
            <w:r w:rsidRPr="00BC1038">
              <w:t>Наименование квалификации базовой подготовки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2400" w:rsidRPr="00BC1038" w:rsidRDefault="00B72400">
            <w:pPr>
              <w:pStyle w:val="ConsPlusNormal"/>
              <w:jc w:val="center"/>
            </w:pPr>
            <w:r w:rsidRPr="00BC1038">
              <w:t xml:space="preserve">Срок получения СПО по ППССЗ базовой подготовки в очной форме обучения </w:t>
            </w:r>
            <w:hyperlink w:anchor="Par72" w:tooltip="Ссылка на текущий документ" w:history="1">
              <w:r w:rsidRPr="00BC1038">
                <w:rPr>
                  <w:color w:val="0000FF"/>
                </w:rPr>
                <w:t>&lt;1&gt;</w:t>
              </w:r>
            </w:hyperlink>
          </w:p>
        </w:tc>
      </w:tr>
      <w:tr w:rsidR="00B72400" w:rsidRPr="00BC1038"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2400" w:rsidRPr="00BC1038" w:rsidRDefault="00B72400">
            <w:pPr>
              <w:pStyle w:val="ConsPlusNormal"/>
              <w:jc w:val="center"/>
            </w:pPr>
            <w:r w:rsidRPr="00BC1038">
              <w:t>среднее общее образование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2400" w:rsidRPr="00BC1038" w:rsidRDefault="00B72400">
            <w:pPr>
              <w:pStyle w:val="ConsPlusNormal"/>
              <w:jc w:val="center"/>
            </w:pPr>
            <w:r w:rsidRPr="00BC1038">
              <w:t>Менеджер по продажам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2400" w:rsidRPr="00BC1038" w:rsidRDefault="00B72400">
            <w:pPr>
              <w:pStyle w:val="ConsPlusNormal"/>
              <w:jc w:val="center"/>
            </w:pPr>
            <w:r w:rsidRPr="00BC1038">
              <w:t>1 год 10 месяцев</w:t>
            </w:r>
          </w:p>
        </w:tc>
      </w:tr>
      <w:tr w:rsidR="00B72400" w:rsidRPr="00BC1038"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2400" w:rsidRPr="00BC1038" w:rsidRDefault="00B72400">
            <w:pPr>
              <w:pStyle w:val="ConsPlusNormal"/>
              <w:jc w:val="center"/>
            </w:pPr>
            <w:r w:rsidRPr="00BC1038">
              <w:t>основное общее образование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2400" w:rsidRPr="00BC1038" w:rsidRDefault="00B72400">
            <w:pPr>
              <w:pStyle w:val="ConsPlusNormal"/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2400" w:rsidRPr="00BC1038" w:rsidRDefault="00B72400">
            <w:pPr>
              <w:pStyle w:val="ConsPlusNormal"/>
              <w:jc w:val="center"/>
            </w:pPr>
            <w:r w:rsidRPr="00BC1038">
              <w:t xml:space="preserve">2 года 10 месяцев </w:t>
            </w:r>
            <w:hyperlink w:anchor="Par73" w:tooltip="Ссылка на текущий документ" w:history="1">
              <w:r w:rsidRPr="00BC1038">
                <w:rPr>
                  <w:color w:val="0000FF"/>
                </w:rPr>
                <w:t>&lt;2&gt;</w:t>
              </w:r>
            </w:hyperlink>
          </w:p>
        </w:tc>
      </w:tr>
    </w:tbl>
    <w:p w:rsidR="00B72400" w:rsidRDefault="00B72400">
      <w:pPr>
        <w:pStyle w:val="ConsPlusNormal"/>
        <w:jc w:val="both"/>
      </w:pPr>
    </w:p>
    <w:p w:rsidR="00B72400" w:rsidRDefault="00B72400">
      <w:pPr>
        <w:pStyle w:val="ConsPlusNormal"/>
        <w:ind w:firstLine="540"/>
        <w:jc w:val="both"/>
      </w:pPr>
      <w:r>
        <w:t>--------------------------------</w:t>
      </w:r>
    </w:p>
    <w:p w:rsidR="00B72400" w:rsidRDefault="00B72400">
      <w:pPr>
        <w:pStyle w:val="ConsPlusNormal"/>
        <w:ind w:firstLine="540"/>
        <w:jc w:val="both"/>
      </w:pPr>
      <w:bookmarkStart w:id="8" w:name="Par72"/>
      <w:bookmarkEnd w:id="8"/>
      <w:r>
        <w:t>&lt;1&gt; Независимо от применяемых образовательных технологий.</w:t>
      </w:r>
    </w:p>
    <w:p w:rsidR="00B72400" w:rsidRDefault="00B72400">
      <w:pPr>
        <w:pStyle w:val="ConsPlusNormal"/>
        <w:ind w:firstLine="540"/>
        <w:jc w:val="both"/>
      </w:pPr>
      <w:bookmarkStart w:id="9" w:name="Par73"/>
      <w:bookmarkEnd w:id="9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B72400" w:rsidRDefault="00B72400">
      <w:pPr>
        <w:pStyle w:val="ConsPlusNormal"/>
        <w:jc w:val="both"/>
      </w:pPr>
    </w:p>
    <w:p w:rsidR="00B72400" w:rsidRDefault="00B72400">
      <w:pPr>
        <w:pStyle w:val="ConsPlusNormal"/>
        <w:ind w:firstLine="540"/>
        <w:jc w:val="both"/>
      </w:pPr>
      <w:r>
        <w:t>Сроки получения СПО по ППССЗ базовой подготовки независимо от применяемых образовательных технологий увеличиваются:</w:t>
      </w:r>
    </w:p>
    <w:p w:rsidR="00B72400" w:rsidRDefault="00B72400">
      <w:pPr>
        <w:pStyle w:val="ConsPlusNormal"/>
        <w:ind w:firstLine="540"/>
        <w:jc w:val="both"/>
      </w:pPr>
      <w:r>
        <w:t>а) для обучающихся по очно-заочной и заочной формам обучения:</w:t>
      </w:r>
    </w:p>
    <w:p w:rsidR="00B72400" w:rsidRDefault="00B72400">
      <w:pPr>
        <w:pStyle w:val="ConsPlusNormal"/>
        <w:ind w:firstLine="540"/>
        <w:jc w:val="both"/>
      </w:pPr>
      <w:r>
        <w:t>на базе среднего общего образования - не более чем на 1 год;</w:t>
      </w:r>
    </w:p>
    <w:p w:rsidR="00B72400" w:rsidRDefault="00B72400">
      <w:pPr>
        <w:pStyle w:val="ConsPlusNormal"/>
        <w:ind w:firstLine="540"/>
        <w:jc w:val="both"/>
      </w:pPr>
      <w:r>
        <w:t>на базе основного общего образования - не более чем на 1,5 года;</w:t>
      </w:r>
    </w:p>
    <w:p w:rsidR="00B72400" w:rsidRDefault="00B72400">
      <w:pPr>
        <w:pStyle w:val="ConsPlusNormal"/>
        <w:ind w:firstLine="540"/>
        <w:jc w:val="both"/>
      </w:pPr>
      <w:r>
        <w:t>б) для инвалидов и лиц с ограниченными возможностями здоровья - не более чем на 10 месяцев.</w:t>
      </w:r>
    </w:p>
    <w:p w:rsidR="00B72400" w:rsidRDefault="00B72400">
      <w:pPr>
        <w:pStyle w:val="ConsPlusNormal"/>
        <w:jc w:val="both"/>
      </w:pPr>
    </w:p>
    <w:p w:rsidR="00B72400" w:rsidRDefault="00B72400">
      <w:pPr>
        <w:pStyle w:val="ConsPlusNormal"/>
        <w:jc w:val="center"/>
        <w:outlineLvl w:val="1"/>
      </w:pPr>
      <w:bookmarkStart w:id="10" w:name="Par81"/>
      <w:bookmarkEnd w:id="10"/>
      <w:r>
        <w:t>IV. ХАРАКТЕРИСТИКА ПРОФЕССИОНАЛЬНОЙ</w:t>
      </w:r>
    </w:p>
    <w:p w:rsidR="00B72400" w:rsidRDefault="00B72400">
      <w:pPr>
        <w:pStyle w:val="ConsPlusNormal"/>
        <w:jc w:val="center"/>
      </w:pPr>
      <w:r>
        <w:t>ДЕЯТЕЛЬНОСТИ ВЫПУСКНИКОВ</w:t>
      </w:r>
    </w:p>
    <w:p w:rsidR="00B72400" w:rsidRDefault="00B72400">
      <w:pPr>
        <w:pStyle w:val="ConsPlusNormal"/>
        <w:jc w:val="both"/>
      </w:pPr>
    </w:p>
    <w:p w:rsidR="00B72400" w:rsidRDefault="00B72400">
      <w:pPr>
        <w:pStyle w:val="ConsPlusNormal"/>
        <w:ind w:firstLine="540"/>
        <w:jc w:val="both"/>
      </w:pPr>
      <w:r>
        <w:t>4.1. Область профессиональной деятельности выпускников:</w:t>
      </w:r>
    </w:p>
    <w:p w:rsidR="00B72400" w:rsidRDefault="00B72400">
      <w:pPr>
        <w:pStyle w:val="ConsPlusNormal"/>
        <w:ind w:firstLine="540"/>
        <w:jc w:val="both"/>
      </w:pPr>
      <w:r>
        <w:t>Организация и проведение коммерческой деятельности в производственных, торговых и сервисных организациях.</w:t>
      </w:r>
    </w:p>
    <w:p w:rsidR="00B72400" w:rsidRDefault="00B72400">
      <w:pPr>
        <w:pStyle w:val="ConsPlusNormal"/>
        <w:ind w:firstLine="540"/>
        <w:jc w:val="both"/>
      </w:pPr>
      <w:r>
        <w:t>4.2. Объектами профессиональной деятельности выпускников являются:</w:t>
      </w:r>
    </w:p>
    <w:p w:rsidR="00B72400" w:rsidRDefault="00B72400">
      <w:pPr>
        <w:pStyle w:val="ConsPlusNormal"/>
        <w:ind w:firstLine="540"/>
        <w:jc w:val="both"/>
      </w:pPr>
      <w:r>
        <w:t>товары, производимые и/или реализуемые в производственных, обслуживающих организациях;</w:t>
      </w:r>
    </w:p>
    <w:p w:rsidR="00B72400" w:rsidRDefault="00B72400">
      <w:pPr>
        <w:pStyle w:val="ConsPlusNormal"/>
        <w:ind w:firstLine="540"/>
        <w:jc w:val="both"/>
      </w:pPr>
      <w:r>
        <w:t>услуги, оказываемые сервисными организациями;</w:t>
      </w:r>
    </w:p>
    <w:p w:rsidR="00B72400" w:rsidRDefault="00B72400">
      <w:pPr>
        <w:pStyle w:val="ConsPlusNormal"/>
        <w:ind w:firstLine="540"/>
        <w:jc w:val="both"/>
      </w:pPr>
      <w:r>
        <w:t>первичные трудовые коллективы.</w:t>
      </w:r>
    </w:p>
    <w:p w:rsidR="00B72400" w:rsidRDefault="00B72400">
      <w:pPr>
        <w:pStyle w:val="ConsPlusNormal"/>
        <w:ind w:firstLine="540"/>
        <w:jc w:val="both"/>
      </w:pPr>
      <w:r>
        <w:t>4.3. Менеджер по продажам готовится к следующим видам деятельности:</w:t>
      </w:r>
    </w:p>
    <w:p w:rsidR="00B72400" w:rsidRDefault="00B72400">
      <w:pPr>
        <w:pStyle w:val="ConsPlusNormal"/>
        <w:ind w:firstLine="540"/>
        <w:jc w:val="both"/>
      </w:pPr>
      <w:r>
        <w:t>4.3.1. Организация и управление торгово-сбытовой деятельностью.</w:t>
      </w:r>
    </w:p>
    <w:p w:rsidR="00B72400" w:rsidRDefault="00B72400">
      <w:pPr>
        <w:pStyle w:val="ConsPlusNormal"/>
        <w:ind w:firstLine="540"/>
        <w:jc w:val="both"/>
      </w:pPr>
      <w:r>
        <w:t>4.3.2. Организация и проведение экономической и маркетинговой деятельности.</w:t>
      </w:r>
    </w:p>
    <w:p w:rsidR="00B72400" w:rsidRDefault="00B72400">
      <w:pPr>
        <w:pStyle w:val="ConsPlusNormal"/>
        <w:ind w:firstLine="540"/>
        <w:jc w:val="both"/>
      </w:pPr>
      <w:r>
        <w:t>4.3.3. Управление ассортиментом, оценка качества и обеспечение сохраняемости товаров.</w:t>
      </w:r>
    </w:p>
    <w:p w:rsidR="00B72400" w:rsidRDefault="00B72400">
      <w:pPr>
        <w:pStyle w:val="ConsPlusNormal"/>
        <w:ind w:firstLine="540"/>
        <w:jc w:val="both"/>
      </w:pPr>
      <w:r>
        <w:t>4.3.4. Выполнение работ по одной или нескольким профессиям рабочих, должностям служащих (</w:t>
      </w:r>
      <w:hyperlink w:anchor="Par805" w:tooltip="Ссылка на текущий документ" w:history="1">
        <w:r>
          <w:rPr>
            <w:color w:val="0000FF"/>
          </w:rPr>
          <w:t>приложение</w:t>
        </w:r>
      </w:hyperlink>
      <w:r>
        <w:t xml:space="preserve"> к ФГОС СПО).</w:t>
      </w:r>
    </w:p>
    <w:p w:rsidR="00B72400" w:rsidRDefault="00B72400">
      <w:pPr>
        <w:pStyle w:val="ConsPlusNormal"/>
        <w:jc w:val="both"/>
      </w:pPr>
    </w:p>
    <w:p w:rsidR="00B72400" w:rsidRDefault="00B72400">
      <w:pPr>
        <w:pStyle w:val="ConsPlusNormal"/>
        <w:jc w:val="center"/>
        <w:outlineLvl w:val="1"/>
      </w:pPr>
      <w:bookmarkStart w:id="11" w:name="Par96"/>
      <w:bookmarkEnd w:id="11"/>
      <w:r>
        <w:t>V. ТРЕБОВАНИЯ К РЕЗУЛЬТАТАМ ОСВОЕНИЯ ПРОГРАММЫ ПОДГОТОВКИ</w:t>
      </w:r>
    </w:p>
    <w:p w:rsidR="00B72400" w:rsidRDefault="00B72400">
      <w:pPr>
        <w:pStyle w:val="ConsPlusNormal"/>
        <w:jc w:val="center"/>
      </w:pPr>
      <w:r>
        <w:t>СПЕЦИАЛИСТОВ СРЕДНЕГО ЗВЕНА</w:t>
      </w:r>
    </w:p>
    <w:p w:rsidR="00B72400" w:rsidRDefault="00B72400">
      <w:pPr>
        <w:pStyle w:val="ConsPlusNormal"/>
        <w:jc w:val="both"/>
      </w:pPr>
    </w:p>
    <w:p w:rsidR="00B72400" w:rsidRDefault="00B72400">
      <w:pPr>
        <w:pStyle w:val="ConsPlusNormal"/>
        <w:ind w:firstLine="540"/>
        <w:jc w:val="both"/>
      </w:pPr>
      <w:r>
        <w:t>5.1. Менеджер по продажам должен обладать общими компетенциями, включающими в себя способность:</w:t>
      </w:r>
    </w:p>
    <w:p w:rsidR="00B72400" w:rsidRDefault="00B72400">
      <w:pPr>
        <w:pStyle w:val="ConsPlusNormal"/>
        <w:ind w:firstLine="54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B72400" w:rsidRDefault="00B72400">
      <w:pPr>
        <w:pStyle w:val="ConsPlusNormal"/>
        <w:ind w:firstLine="540"/>
        <w:jc w:val="both"/>
      </w:pPr>
      <w: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B72400" w:rsidRDefault="00B72400">
      <w:pPr>
        <w:pStyle w:val="ConsPlusNormal"/>
        <w:ind w:firstLine="540"/>
        <w:jc w:val="both"/>
      </w:pPr>
      <w:r>
        <w:t>ОК 3. Принимать решения в стандартных и нестандартных ситуациях и нести за них ответственность.</w:t>
      </w:r>
    </w:p>
    <w:p w:rsidR="00B72400" w:rsidRDefault="00B72400">
      <w:pPr>
        <w:pStyle w:val="ConsPlusNormal"/>
        <w:ind w:firstLine="540"/>
        <w:jc w:val="both"/>
      </w:pPr>
      <w: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B72400" w:rsidRDefault="00B72400">
      <w:pPr>
        <w:pStyle w:val="ConsPlusNormal"/>
        <w:ind w:firstLine="540"/>
        <w:jc w:val="both"/>
      </w:pPr>
      <w:r>
        <w:t>ОК 5. Использовать информационно-коммуникационные технологии в профессиональной деятельности.</w:t>
      </w:r>
    </w:p>
    <w:p w:rsidR="00B72400" w:rsidRDefault="00B72400">
      <w:pPr>
        <w:pStyle w:val="ConsPlusNormal"/>
        <w:ind w:firstLine="540"/>
        <w:jc w:val="both"/>
      </w:pPr>
      <w:r>
        <w:t>ОК 6. Работать в коллективе и в команде, эффективно общаться с коллегами, руководством, потребителями.</w:t>
      </w:r>
    </w:p>
    <w:p w:rsidR="00B72400" w:rsidRDefault="00B72400">
      <w:pPr>
        <w:pStyle w:val="ConsPlusNormal"/>
        <w:ind w:firstLine="540"/>
        <w:jc w:val="both"/>
      </w:pPr>
      <w:r>
        <w:t>ОК 7.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72400" w:rsidRDefault="00B72400">
      <w:pPr>
        <w:pStyle w:val="ConsPlusNormal"/>
        <w:ind w:firstLine="540"/>
        <w:jc w:val="both"/>
      </w:pPr>
      <w:r>
        <w:t>ОК 8. Вести здоровый образ жизни, применять спортивно-оздоровительные методы и средства для коррекции физического развития и телосложения.</w:t>
      </w:r>
    </w:p>
    <w:p w:rsidR="00B72400" w:rsidRDefault="00B72400">
      <w:pPr>
        <w:pStyle w:val="ConsPlusNormal"/>
        <w:ind w:firstLine="540"/>
        <w:jc w:val="both"/>
      </w:pPr>
      <w:r>
        <w:t>ОК 9. Пользоваться иностранным языком как средством делового общения.</w:t>
      </w:r>
    </w:p>
    <w:p w:rsidR="00B72400" w:rsidRDefault="00B72400">
      <w:pPr>
        <w:pStyle w:val="ConsPlusNormal"/>
        <w:ind w:firstLine="540"/>
        <w:jc w:val="both"/>
      </w:pPr>
      <w:r>
        <w:t>ОК 10. Логически верно, аргументированно и ясно излагать устную и письменную речь.</w:t>
      </w:r>
    </w:p>
    <w:p w:rsidR="00B72400" w:rsidRDefault="00B72400">
      <w:pPr>
        <w:pStyle w:val="ConsPlusNormal"/>
        <w:ind w:firstLine="540"/>
        <w:jc w:val="both"/>
      </w:pPr>
      <w:r>
        <w:t>ОК 11. Обеспечивать безопасность жизнедеятельности, предотвращать техногенные катастрофы в профессиональной деятельности, организовывать, проводить и контролировать мероприятия по защите работающих и населения от негативных воздействий чрезвычайных ситуаций.</w:t>
      </w:r>
    </w:p>
    <w:p w:rsidR="00B72400" w:rsidRDefault="00B72400">
      <w:pPr>
        <w:pStyle w:val="ConsPlusNormal"/>
        <w:ind w:firstLine="540"/>
        <w:jc w:val="both"/>
      </w:pPr>
      <w:r>
        <w:t>ОК 12. Соблюдать действующее законодательство и обязательные требования нормативных документов, а также требования стандартов, технических условий.</w:t>
      </w:r>
    </w:p>
    <w:p w:rsidR="00B72400" w:rsidRDefault="00B72400">
      <w:pPr>
        <w:pStyle w:val="ConsPlusNormal"/>
        <w:ind w:firstLine="540"/>
        <w:jc w:val="both"/>
      </w:pPr>
      <w:r>
        <w:t>5.2. Менеджер по продажам должен обладать профессиональными компетенциями, соответствующими видам деятельности:</w:t>
      </w:r>
    </w:p>
    <w:p w:rsidR="00B72400" w:rsidRDefault="00B72400">
      <w:pPr>
        <w:pStyle w:val="ConsPlusNormal"/>
        <w:ind w:firstLine="540"/>
        <w:jc w:val="both"/>
      </w:pPr>
      <w:r>
        <w:t>5.2.1. Организация и управление торгово-сбытовой деятельностью.</w:t>
      </w:r>
    </w:p>
    <w:p w:rsidR="00B72400" w:rsidRDefault="00B72400">
      <w:pPr>
        <w:pStyle w:val="ConsPlusNormal"/>
        <w:ind w:firstLine="540"/>
        <w:jc w:val="both"/>
      </w:pPr>
      <w:r>
        <w:t>ПК 1.1. Участвовать в установлении контактов с деловыми партнерами, заключать договора и контролировать их выполнение, предъявлять претензии и санкции.</w:t>
      </w:r>
    </w:p>
    <w:p w:rsidR="00B72400" w:rsidRDefault="00B72400">
      <w:pPr>
        <w:pStyle w:val="ConsPlusNormal"/>
        <w:ind w:firstLine="540"/>
        <w:jc w:val="both"/>
      </w:pPr>
      <w:r>
        <w:t>ПК 1.2. На своем участке работы управлять товарными запасами и потоками, организовывать работу на складе, размещать товарные запасы на хранение.</w:t>
      </w:r>
    </w:p>
    <w:p w:rsidR="00B72400" w:rsidRDefault="00B72400">
      <w:pPr>
        <w:pStyle w:val="ConsPlusNormal"/>
        <w:ind w:firstLine="540"/>
        <w:jc w:val="both"/>
      </w:pPr>
      <w:r>
        <w:t>ПК 1.3. Принимать товары по количеству и качеству.</w:t>
      </w:r>
    </w:p>
    <w:p w:rsidR="00B72400" w:rsidRDefault="00B72400">
      <w:pPr>
        <w:pStyle w:val="ConsPlusNormal"/>
        <w:ind w:firstLine="540"/>
        <w:jc w:val="both"/>
      </w:pPr>
      <w:r>
        <w:t>ПК 1.4. Идентифицировать вид, класс и тип организаций розничной и оптовой торговли.</w:t>
      </w:r>
    </w:p>
    <w:p w:rsidR="00B72400" w:rsidRDefault="00B72400">
      <w:pPr>
        <w:pStyle w:val="ConsPlusNormal"/>
        <w:ind w:firstLine="540"/>
        <w:jc w:val="both"/>
      </w:pPr>
      <w:r>
        <w:t>ПК 1.5. Оказывать основные и дополнительные услуги оптовой и розничной торговли.</w:t>
      </w:r>
    </w:p>
    <w:p w:rsidR="00B72400" w:rsidRDefault="00B72400">
      <w:pPr>
        <w:pStyle w:val="ConsPlusNormal"/>
        <w:ind w:firstLine="540"/>
        <w:jc w:val="both"/>
      </w:pPr>
      <w:r>
        <w:t>ПК 1.6. Участвовать в работе по подготовке организации к добровольной сертификации услуг.</w:t>
      </w:r>
    </w:p>
    <w:p w:rsidR="00B72400" w:rsidRDefault="00B72400">
      <w:pPr>
        <w:pStyle w:val="ConsPlusNormal"/>
        <w:ind w:firstLine="540"/>
        <w:jc w:val="both"/>
      </w:pPr>
      <w:r>
        <w:t>ПК 1.7. Применять в коммерческой деятельности методы, средства и приемы менеджмента, делового и управленческого общения.</w:t>
      </w:r>
    </w:p>
    <w:p w:rsidR="00B72400" w:rsidRDefault="00B72400">
      <w:pPr>
        <w:pStyle w:val="ConsPlusNormal"/>
        <w:ind w:firstLine="540"/>
        <w:jc w:val="both"/>
      </w:pPr>
      <w:r>
        <w:t>ПК 1.8. Использовать основные методы и приемы статистики для решения практических задач коммерческой деятельности, определять статистические величины, показатели вариации и индексы.</w:t>
      </w:r>
    </w:p>
    <w:p w:rsidR="00B72400" w:rsidRDefault="00B72400">
      <w:pPr>
        <w:pStyle w:val="ConsPlusNormal"/>
        <w:ind w:firstLine="540"/>
        <w:jc w:val="both"/>
      </w:pPr>
      <w:r>
        <w:t>ПК 1.9. Применять логистические системы, а также приемы и методы закупочной и коммерческой логистики, обеспечивающие рациональное перемещение материальных потоков.</w:t>
      </w:r>
    </w:p>
    <w:p w:rsidR="00B72400" w:rsidRDefault="00B72400">
      <w:pPr>
        <w:pStyle w:val="ConsPlusNormal"/>
        <w:ind w:firstLine="540"/>
        <w:jc w:val="both"/>
      </w:pPr>
      <w:r>
        <w:t>ПК 1.10. Эксплуатировать торгово-технологическое оборудование.</w:t>
      </w:r>
    </w:p>
    <w:p w:rsidR="00B72400" w:rsidRDefault="00B72400">
      <w:pPr>
        <w:pStyle w:val="ConsPlusNormal"/>
        <w:ind w:firstLine="540"/>
        <w:jc w:val="both"/>
      </w:pPr>
      <w:r>
        <w:t>5.2.2. Организация и проведение экономической и маркетинговой деятельности.</w:t>
      </w:r>
    </w:p>
    <w:p w:rsidR="00B72400" w:rsidRDefault="00B72400">
      <w:pPr>
        <w:pStyle w:val="ConsPlusNormal"/>
        <w:ind w:firstLine="540"/>
        <w:jc w:val="both"/>
      </w:pPr>
      <w:r>
        <w:t>ПК 2.1. Использовать данные бухгалтерского учета для контроля результатов и планирования коммерческой деятельности, проводить учет товаров (сырья, материалов, продукции, тары, других материальных ценностей) и участвовать в их инвентаризации.</w:t>
      </w:r>
    </w:p>
    <w:p w:rsidR="00B72400" w:rsidRDefault="00B72400">
      <w:pPr>
        <w:pStyle w:val="ConsPlusNormal"/>
        <w:ind w:firstLine="540"/>
        <w:jc w:val="both"/>
      </w:pPr>
      <w:r>
        <w:t>ПК 2.2. Оформлять, проверять правильность составления, обеспечивать хранение организационно-распорядительных, товаросопроводительных и иных необходимых документов с использованием автоматизированных систем.</w:t>
      </w:r>
    </w:p>
    <w:p w:rsidR="00B72400" w:rsidRDefault="00B72400">
      <w:pPr>
        <w:pStyle w:val="ConsPlusNormal"/>
        <w:ind w:firstLine="540"/>
        <w:jc w:val="both"/>
      </w:pPr>
      <w:r>
        <w:t>ПК 2.3. Применять в практических ситуациях экономические методы, рассчитывать микроэкономические показатели, анализировать их, а также рынки ресурсов.</w:t>
      </w:r>
    </w:p>
    <w:p w:rsidR="00B72400" w:rsidRDefault="00B72400">
      <w:pPr>
        <w:pStyle w:val="ConsPlusNormal"/>
        <w:ind w:firstLine="540"/>
        <w:jc w:val="both"/>
      </w:pPr>
      <w:r>
        <w:t>ПК 2.4. Определять основные экономические показатели работы организации, цены, заработную плату.</w:t>
      </w:r>
    </w:p>
    <w:p w:rsidR="00B72400" w:rsidRDefault="00B72400">
      <w:pPr>
        <w:pStyle w:val="ConsPlusNormal"/>
        <w:ind w:firstLine="540"/>
        <w:jc w:val="both"/>
      </w:pPr>
      <w:r>
        <w:t>ПК 2.5. Выявлять потребности, виды спроса и соответствующие им типы маркетинга для обеспечения целей организации, формировать спрос и стимулировать сбыт товаров.</w:t>
      </w:r>
    </w:p>
    <w:p w:rsidR="00B72400" w:rsidRDefault="00B72400">
      <w:pPr>
        <w:pStyle w:val="ConsPlusNormal"/>
        <w:ind w:firstLine="540"/>
        <w:jc w:val="both"/>
      </w:pPr>
      <w:r>
        <w:t>ПК 2.6. Обосновывать целесообразность использования и применять маркетинговые коммуникации.</w:t>
      </w:r>
    </w:p>
    <w:p w:rsidR="00B72400" w:rsidRDefault="00B72400">
      <w:pPr>
        <w:pStyle w:val="ConsPlusNormal"/>
        <w:ind w:firstLine="540"/>
        <w:jc w:val="both"/>
      </w:pPr>
      <w:r>
        <w:t>ПК 2.7. Участвовать в проведении маркетинговых исследований рынка, разработке и реализации маркетинговых решений.</w:t>
      </w:r>
    </w:p>
    <w:p w:rsidR="00B72400" w:rsidRDefault="00B72400">
      <w:pPr>
        <w:pStyle w:val="ConsPlusNormal"/>
        <w:ind w:firstLine="540"/>
        <w:jc w:val="both"/>
      </w:pPr>
      <w:r>
        <w:t>ПК 2.8. Реализовывать сбытовую политику организации в пределах своих должностных обязанностей, оценивать конкурентоспособность товаров и конкурентные преимущества организации.</w:t>
      </w:r>
    </w:p>
    <w:p w:rsidR="00B72400" w:rsidRDefault="00B72400">
      <w:pPr>
        <w:pStyle w:val="ConsPlusNormal"/>
        <w:ind w:firstLine="540"/>
        <w:jc w:val="both"/>
      </w:pPr>
      <w:r>
        <w:t>ПК 2.9. Применять методы и приемы анализа финансово-хозяйственной деятельности при осуществлении коммерческой деятельности, осуществлять денежные расчеты с покупателями, составлять финансовые документы и отчеты.</w:t>
      </w:r>
    </w:p>
    <w:p w:rsidR="00B72400" w:rsidRDefault="00B72400">
      <w:pPr>
        <w:pStyle w:val="ConsPlusNormal"/>
        <w:ind w:firstLine="540"/>
        <w:jc w:val="both"/>
      </w:pPr>
      <w:r>
        <w:t>5.2.3. Управление ассортиментом, оценка качества и обеспечение сохраняемости товаров.</w:t>
      </w:r>
    </w:p>
    <w:p w:rsidR="00B72400" w:rsidRDefault="00B72400">
      <w:pPr>
        <w:pStyle w:val="ConsPlusNormal"/>
        <w:ind w:firstLine="540"/>
        <w:jc w:val="both"/>
      </w:pPr>
      <w:r>
        <w:t>ПК 3.1. Участвовать в формировании ассортимента в соответствии с ассортиментной политикой организации, определять номенклатуру показателей качества товаров.</w:t>
      </w:r>
    </w:p>
    <w:p w:rsidR="00B72400" w:rsidRDefault="00B72400">
      <w:pPr>
        <w:pStyle w:val="ConsPlusNormal"/>
        <w:ind w:firstLine="540"/>
        <w:jc w:val="both"/>
      </w:pPr>
      <w:r>
        <w:t>ПК 3.2. Рассчитывать товарные потери и реализовывать мероприятия по их предупреждению или списанию.</w:t>
      </w:r>
    </w:p>
    <w:p w:rsidR="00B72400" w:rsidRDefault="00B72400">
      <w:pPr>
        <w:pStyle w:val="ConsPlusNormal"/>
        <w:ind w:firstLine="540"/>
        <w:jc w:val="both"/>
      </w:pPr>
      <w:r>
        <w:t>ПК 3.3. Оценивать и расшифровывать маркировку в соответствии с установленными требованиями.</w:t>
      </w:r>
    </w:p>
    <w:p w:rsidR="00B72400" w:rsidRDefault="00B72400">
      <w:pPr>
        <w:pStyle w:val="ConsPlusNormal"/>
        <w:ind w:firstLine="540"/>
        <w:jc w:val="both"/>
      </w:pPr>
      <w:r>
        <w:t>ПК 3.4. Классифицировать товары, идентифицировать их ассортиментную принадлежность, оценивать качество, диагностировать дефекты, определять градации качества.</w:t>
      </w:r>
    </w:p>
    <w:p w:rsidR="00B72400" w:rsidRDefault="00B72400">
      <w:pPr>
        <w:pStyle w:val="ConsPlusNormal"/>
        <w:ind w:firstLine="540"/>
        <w:jc w:val="both"/>
      </w:pPr>
      <w:r>
        <w:t>ПК 3.5. Контролировать условия и сроки хранения и транспортирования товаров, обеспечивать их сохраняемость, проверять соблюдение требований к оформлению сопроводительных документов.</w:t>
      </w:r>
    </w:p>
    <w:p w:rsidR="00B72400" w:rsidRDefault="00B72400">
      <w:pPr>
        <w:pStyle w:val="ConsPlusNormal"/>
        <w:ind w:firstLine="540"/>
        <w:jc w:val="both"/>
      </w:pPr>
      <w:r>
        <w:t>ПК 3.6. Обеспечивать соблюдение санитарно-эпидемиологических требований к товарам и упаковке, оценивать качество процессов в соответствии с установленными требованиями.</w:t>
      </w:r>
    </w:p>
    <w:p w:rsidR="00B72400" w:rsidRDefault="00B72400">
      <w:pPr>
        <w:pStyle w:val="ConsPlusNormal"/>
        <w:ind w:firstLine="540"/>
        <w:jc w:val="both"/>
      </w:pPr>
      <w:r>
        <w:t>ПК 3.7. Производить измерения товаров и других объектов, переводить внесистемные единицы измерений в системные.</w:t>
      </w:r>
    </w:p>
    <w:p w:rsidR="00B72400" w:rsidRDefault="00B72400">
      <w:pPr>
        <w:pStyle w:val="ConsPlusNormal"/>
        <w:ind w:firstLine="540"/>
        <w:jc w:val="both"/>
      </w:pPr>
      <w:r>
        <w:t>ПК 3.8. Работать с документами по подтверждению соответствия, принимать участие в мероприятиях по контролю.</w:t>
      </w:r>
    </w:p>
    <w:p w:rsidR="00B72400" w:rsidRDefault="00B72400">
      <w:pPr>
        <w:pStyle w:val="ConsPlusNormal"/>
        <w:ind w:firstLine="540"/>
        <w:jc w:val="both"/>
      </w:pPr>
      <w:r>
        <w:t>5.2.4. Выполнение работ по одной или нескольким профессиям рабочих, должностям служащих.</w:t>
      </w:r>
    </w:p>
    <w:p w:rsidR="00B72400" w:rsidRDefault="00B72400">
      <w:pPr>
        <w:pStyle w:val="ConsPlusNormal"/>
        <w:jc w:val="both"/>
      </w:pPr>
    </w:p>
    <w:p w:rsidR="00B72400" w:rsidRDefault="00B72400">
      <w:pPr>
        <w:pStyle w:val="ConsPlusNormal"/>
        <w:jc w:val="center"/>
        <w:outlineLvl w:val="1"/>
      </w:pPr>
      <w:bookmarkStart w:id="12" w:name="Par145"/>
      <w:bookmarkEnd w:id="12"/>
      <w:r>
        <w:t>VI. ТРЕБОВАНИЯ К СТРУКТУРЕ ПРОГРАММЫ ПОДГОТОВКИ</w:t>
      </w:r>
    </w:p>
    <w:p w:rsidR="00B72400" w:rsidRDefault="00B72400">
      <w:pPr>
        <w:pStyle w:val="ConsPlusNormal"/>
        <w:jc w:val="center"/>
      </w:pPr>
      <w:r>
        <w:t>СПЕЦИАЛИСТОВ СРЕДНЕГО ЗВЕНА</w:t>
      </w:r>
    </w:p>
    <w:p w:rsidR="00B72400" w:rsidRDefault="00B72400">
      <w:pPr>
        <w:pStyle w:val="ConsPlusNormal"/>
        <w:jc w:val="both"/>
      </w:pPr>
    </w:p>
    <w:p w:rsidR="00B72400" w:rsidRDefault="00B72400">
      <w:pPr>
        <w:pStyle w:val="ConsPlusNormal"/>
        <w:ind w:firstLine="540"/>
        <w:jc w:val="both"/>
      </w:pPr>
      <w:r>
        <w:t>6.1. ППССЗ предусматривает изучение следующих учебных циклов:</w:t>
      </w:r>
    </w:p>
    <w:p w:rsidR="00B72400" w:rsidRDefault="00B72400">
      <w:pPr>
        <w:pStyle w:val="ConsPlusNormal"/>
        <w:ind w:firstLine="540"/>
        <w:jc w:val="both"/>
      </w:pPr>
      <w:r>
        <w:t>общего гуманитарного и социально-экономического;</w:t>
      </w:r>
    </w:p>
    <w:p w:rsidR="00B72400" w:rsidRDefault="00B72400">
      <w:pPr>
        <w:pStyle w:val="ConsPlusNormal"/>
        <w:ind w:firstLine="540"/>
        <w:jc w:val="both"/>
      </w:pPr>
      <w:r>
        <w:t>математического и общего естественно-научного;</w:t>
      </w:r>
    </w:p>
    <w:p w:rsidR="00B72400" w:rsidRDefault="00B72400">
      <w:pPr>
        <w:pStyle w:val="ConsPlusNormal"/>
        <w:ind w:firstLine="540"/>
        <w:jc w:val="both"/>
      </w:pPr>
      <w:r>
        <w:t>профессионального;</w:t>
      </w:r>
    </w:p>
    <w:p w:rsidR="00B72400" w:rsidRDefault="00B72400">
      <w:pPr>
        <w:pStyle w:val="ConsPlusNormal"/>
        <w:ind w:firstLine="540"/>
        <w:jc w:val="both"/>
      </w:pPr>
      <w:r>
        <w:t>и разделов:</w:t>
      </w:r>
    </w:p>
    <w:p w:rsidR="00B72400" w:rsidRDefault="00B72400">
      <w:pPr>
        <w:pStyle w:val="ConsPlusNormal"/>
        <w:ind w:firstLine="540"/>
        <w:jc w:val="both"/>
      </w:pPr>
      <w:r>
        <w:t>учебная практика;</w:t>
      </w:r>
    </w:p>
    <w:p w:rsidR="00B72400" w:rsidRDefault="00B72400">
      <w:pPr>
        <w:pStyle w:val="ConsPlusNormal"/>
        <w:ind w:firstLine="540"/>
        <w:jc w:val="both"/>
      </w:pPr>
      <w:r>
        <w:t>производственная практика (по профилю специальности);</w:t>
      </w:r>
    </w:p>
    <w:p w:rsidR="00B72400" w:rsidRDefault="00B72400">
      <w:pPr>
        <w:pStyle w:val="ConsPlusNormal"/>
        <w:ind w:firstLine="540"/>
        <w:jc w:val="both"/>
      </w:pPr>
      <w:r>
        <w:t>производственная практика (преддипломная);</w:t>
      </w:r>
    </w:p>
    <w:p w:rsidR="00B72400" w:rsidRDefault="00B72400">
      <w:pPr>
        <w:pStyle w:val="ConsPlusNormal"/>
        <w:ind w:firstLine="540"/>
        <w:jc w:val="both"/>
      </w:pPr>
      <w:r>
        <w:t>промежуточная аттестация;</w:t>
      </w:r>
    </w:p>
    <w:p w:rsidR="00B72400" w:rsidRDefault="00B72400">
      <w:pPr>
        <w:pStyle w:val="ConsPlusNormal"/>
        <w:ind w:firstLine="540"/>
        <w:jc w:val="both"/>
      </w:pPr>
      <w:r>
        <w:t>государственная итоговая аттестация.</w:t>
      </w:r>
    </w:p>
    <w:p w:rsidR="00B72400" w:rsidRDefault="00B72400">
      <w:pPr>
        <w:pStyle w:val="ConsPlusNormal"/>
        <w:ind w:firstLine="540"/>
        <w:jc w:val="both"/>
      </w:pPr>
      <w:r>
        <w:t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B72400" w:rsidRDefault="00B72400">
      <w:pPr>
        <w:pStyle w:val="ConsPlusNormal"/>
        <w:ind w:firstLine="540"/>
        <w:jc w:val="both"/>
      </w:pPr>
      <w:r>
        <w:t>Общий гуманитарный и социально-экономический, математический и общий естественно-научный учебные циклы состоят из дисциплин.</w:t>
      </w:r>
    </w:p>
    <w:p w:rsidR="00B72400" w:rsidRDefault="00B72400">
      <w:pPr>
        <w:pStyle w:val="ConsPlusNormal"/>
        <w:ind w:firstLine="540"/>
        <w:jc w:val="both"/>
      </w:pPr>
      <w:r>
        <w:t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 w:rsidR="00B72400" w:rsidRDefault="00B72400">
      <w:pPr>
        <w:pStyle w:val="ConsPlusNormal"/>
        <w:ind w:firstLine="540"/>
        <w:jc w:val="both"/>
      </w:pPr>
      <w:r>
        <w:t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культура".</w:t>
      </w:r>
    </w:p>
    <w:p w:rsidR="00B72400" w:rsidRDefault="00B72400">
      <w:pPr>
        <w:pStyle w:val="ConsPlusNormal"/>
        <w:ind w:firstLine="540"/>
        <w:jc w:val="both"/>
      </w:pPr>
      <w:r>
        <w:t>Обязательная часть профессионального учебного цикла ППССЗ базовой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:rsidR="00B72400" w:rsidRDefault="00B72400">
      <w:pPr>
        <w:pStyle w:val="ConsPlusNormal"/>
        <w:ind w:firstLine="540"/>
        <w:jc w:val="both"/>
      </w:pPr>
      <w:r>
        <w:t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B72400" w:rsidRDefault="00B72400">
      <w:pPr>
        <w:pStyle w:val="ConsPlusNormal"/>
        <w:jc w:val="both"/>
      </w:pPr>
    </w:p>
    <w:p w:rsidR="00B72400" w:rsidRDefault="00B72400">
      <w:pPr>
        <w:pStyle w:val="ConsPlusNormal"/>
        <w:jc w:val="right"/>
        <w:outlineLvl w:val="2"/>
      </w:pPr>
      <w:bookmarkStart w:id="13" w:name="Par165"/>
      <w:bookmarkEnd w:id="13"/>
      <w:r>
        <w:t>Таблица 2</w:t>
      </w:r>
    </w:p>
    <w:p w:rsidR="00B72400" w:rsidRDefault="00B72400">
      <w:pPr>
        <w:pStyle w:val="ConsPlusNormal"/>
        <w:jc w:val="both"/>
      </w:pPr>
    </w:p>
    <w:p w:rsidR="00B72400" w:rsidRDefault="00B72400">
      <w:pPr>
        <w:pStyle w:val="ConsPlusNormal"/>
        <w:jc w:val="center"/>
      </w:pPr>
      <w:r>
        <w:t>Структура программы подготовки специалистов среднего звена</w:t>
      </w:r>
    </w:p>
    <w:p w:rsidR="00B72400" w:rsidRDefault="00B72400">
      <w:pPr>
        <w:pStyle w:val="ConsPlusNormal"/>
        <w:jc w:val="center"/>
      </w:pPr>
      <w:r>
        <w:t>базовой подготовки</w:t>
      </w:r>
    </w:p>
    <w:p w:rsidR="00B72400" w:rsidRDefault="00B72400">
      <w:pPr>
        <w:pStyle w:val="ConsPlusNormal"/>
        <w:jc w:val="center"/>
        <w:sectPr w:rsidR="00B72400">
          <w:headerReference w:type="default" r:id="rId14"/>
          <w:footerReference w:type="default" r:id="rId15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B72400" w:rsidRDefault="00B72400">
      <w:pPr>
        <w:pStyle w:val="ConsPlusNormal"/>
        <w:jc w:val="both"/>
      </w:pPr>
    </w:p>
    <w:tbl>
      <w:tblPr>
        <w:tblW w:w="0" w:type="auto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500"/>
        <w:gridCol w:w="4500"/>
        <w:gridCol w:w="1800"/>
        <w:gridCol w:w="1800"/>
        <w:gridCol w:w="1980"/>
        <w:gridCol w:w="1620"/>
      </w:tblGrid>
      <w:tr w:rsidR="00B72400" w:rsidRPr="00BC1038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2400" w:rsidRPr="00BC1038" w:rsidRDefault="00B72400">
            <w:pPr>
              <w:pStyle w:val="ConsPlusNormal"/>
              <w:jc w:val="center"/>
            </w:pPr>
            <w:r w:rsidRPr="00BC1038">
              <w:t>Индекс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2400" w:rsidRPr="00BC1038" w:rsidRDefault="00B72400">
            <w:pPr>
              <w:pStyle w:val="ConsPlusNormal"/>
              <w:jc w:val="center"/>
            </w:pPr>
            <w:r w:rsidRPr="00BC1038"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2400" w:rsidRPr="00BC1038" w:rsidRDefault="00B72400">
            <w:pPr>
              <w:pStyle w:val="ConsPlusNormal"/>
              <w:jc w:val="center"/>
            </w:pPr>
            <w:r w:rsidRPr="00BC1038">
              <w:t>Всего максимальной учебной нагрузки обучающегося (час./нед.)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2400" w:rsidRPr="00BC1038" w:rsidRDefault="00B72400">
            <w:pPr>
              <w:pStyle w:val="ConsPlusNormal"/>
              <w:jc w:val="center"/>
            </w:pPr>
            <w:r w:rsidRPr="00BC1038">
              <w:t>В том числе часов обязательных учебных занятий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2400" w:rsidRPr="00BC1038" w:rsidRDefault="00B72400">
            <w:pPr>
              <w:pStyle w:val="ConsPlusNormal"/>
              <w:jc w:val="center"/>
            </w:pPr>
            <w:r w:rsidRPr="00BC1038">
              <w:t>Индекс и наименование дисциплин, междисциплинарных курсов (МДК)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2400" w:rsidRPr="00BC1038" w:rsidRDefault="00B72400">
            <w:pPr>
              <w:pStyle w:val="ConsPlusNormal"/>
              <w:jc w:val="center"/>
            </w:pPr>
            <w:r w:rsidRPr="00BC1038">
              <w:t>Коды формируемых компетенций</w:t>
            </w:r>
          </w:p>
        </w:tc>
      </w:tr>
      <w:tr w:rsidR="00B72400" w:rsidRPr="00BC1038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2400" w:rsidRPr="00BC1038" w:rsidRDefault="00B72400">
            <w:pPr>
              <w:pStyle w:val="ConsPlusNormal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2400" w:rsidRPr="00BC1038" w:rsidRDefault="00B72400">
            <w:pPr>
              <w:pStyle w:val="ConsPlusNormal"/>
            </w:pPr>
            <w:r w:rsidRPr="00BC1038">
              <w:t>Обязательная часть учебных циклов ППССЗ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2400" w:rsidRPr="00BC1038" w:rsidRDefault="00B72400">
            <w:pPr>
              <w:pStyle w:val="ConsPlusNormal"/>
              <w:jc w:val="center"/>
            </w:pPr>
            <w:r w:rsidRPr="00BC1038">
              <w:t>2214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2400" w:rsidRPr="00BC1038" w:rsidRDefault="00B72400">
            <w:pPr>
              <w:pStyle w:val="ConsPlusNormal"/>
              <w:jc w:val="center"/>
            </w:pPr>
            <w:r w:rsidRPr="00BC1038">
              <w:t>1476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2400" w:rsidRPr="00BC1038" w:rsidRDefault="00B72400">
            <w:pPr>
              <w:pStyle w:val="ConsPlusNormal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2400" w:rsidRPr="00BC1038" w:rsidRDefault="00B72400">
            <w:pPr>
              <w:pStyle w:val="ConsPlusNormal"/>
            </w:pPr>
          </w:p>
        </w:tc>
      </w:tr>
      <w:tr w:rsidR="00B72400" w:rsidRPr="00BC1038">
        <w:tc>
          <w:tcPr>
            <w:tcW w:w="1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2400" w:rsidRPr="00BC1038" w:rsidRDefault="00B72400">
            <w:pPr>
              <w:pStyle w:val="ConsPlusNormal"/>
            </w:pPr>
            <w:r w:rsidRPr="00BC1038">
              <w:t>ОГСЭ.00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2400" w:rsidRPr="00BC1038" w:rsidRDefault="00B72400">
            <w:pPr>
              <w:pStyle w:val="ConsPlusNormal"/>
            </w:pPr>
            <w:r w:rsidRPr="00BC1038">
              <w:t>Общий гуманитарный и социально-экономический учебный цикл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2400" w:rsidRPr="00BC1038" w:rsidRDefault="00B72400">
            <w:pPr>
              <w:pStyle w:val="ConsPlusNormal"/>
              <w:jc w:val="center"/>
            </w:pPr>
            <w:r w:rsidRPr="00BC1038">
              <w:t>498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2400" w:rsidRPr="00BC1038" w:rsidRDefault="00B72400">
            <w:pPr>
              <w:pStyle w:val="ConsPlusNormal"/>
              <w:jc w:val="center"/>
            </w:pPr>
            <w:r w:rsidRPr="00BC1038">
              <w:t>332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2400" w:rsidRPr="00BC1038" w:rsidRDefault="00B72400">
            <w:pPr>
              <w:pStyle w:val="ConsPlusNormal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2400" w:rsidRPr="00BC1038" w:rsidRDefault="00B72400">
            <w:pPr>
              <w:pStyle w:val="ConsPlusNormal"/>
            </w:pPr>
          </w:p>
        </w:tc>
      </w:tr>
      <w:tr w:rsidR="00B72400" w:rsidRPr="00BC1038"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2400" w:rsidRPr="00BC1038" w:rsidRDefault="00B72400">
            <w:pPr>
              <w:pStyle w:val="ConsPlusNormal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2400" w:rsidRPr="00BC1038" w:rsidRDefault="00B72400">
            <w:pPr>
              <w:pStyle w:val="ConsPlusNormal"/>
            </w:pPr>
            <w:r w:rsidRPr="00BC1038">
              <w:t>В результате изучения обязательной части учебного цикла обучающийся должен:</w:t>
            </w:r>
          </w:p>
          <w:p w:rsidR="00B72400" w:rsidRPr="00BC1038" w:rsidRDefault="00B72400">
            <w:pPr>
              <w:pStyle w:val="ConsPlusNormal"/>
            </w:pPr>
            <w:r w:rsidRPr="00BC1038">
              <w:t>уметь:</w:t>
            </w:r>
          </w:p>
          <w:p w:rsidR="00B72400" w:rsidRPr="00BC1038" w:rsidRDefault="00B72400">
            <w:pPr>
              <w:pStyle w:val="ConsPlusNormal"/>
            </w:pPr>
            <w:r w:rsidRPr="00BC1038"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B72400" w:rsidRPr="00BC1038" w:rsidRDefault="00B72400">
            <w:pPr>
              <w:pStyle w:val="ConsPlusNormal"/>
            </w:pPr>
            <w:r w:rsidRPr="00BC1038">
              <w:t>знать:</w:t>
            </w:r>
          </w:p>
          <w:p w:rsidR="00B72400" w:rsidRPr="00BC1038" w:rsidRDefault="00B72400">
            <w:pPr>
              <w:pStyle w:val="ConsPlusNormal"/>
            </w:pPr>
            <w:r w:rsidRPr="00BC1038">
              <w:t>основные категории и понятия философии;</w:t>
            </w:r>
          </w:p>
          <w:p w:rsidR="00B72400" w:rsidRPr="00BC1038" w:rsidRDefault="00B72400">
            <w:pPr>
              <w:pStyle w:val="ConsPlusNormal"/>
            </w:pPr>
            <w:r w:rsidRPr="00BC1038">
              <w:t>роль философии в жизни человека и общества;</w:t>
            </w:r>
          </w:p>
          <w:p w:rsidR="00B72400" w:rsidRPr="00BC1038" w:rsidRDefault="00B72400">
            <w:pPr>
              <w:pStyle w:val="ConsPlusNormal"/>
            </w:pPr>
            <w:r w:rsidRPr="00BC1038">
              <w:t>основы философского учения о бытии;</w:t>
            </w:r>
          </w:p>
          <w:p w:rsidR="00B72400" w:rsidRPr="00BC1038" w:rsidRDefault="00B72400">
            <w:pPr>
              <w:pStyle w:val="ConsPlusNormal"/>
            </w:pPr>
            <w:r w:rsidRPr="00BC1038">
              <w:t>сущность процесса познания;</w:t>
            </w:r>
          </w:p>
          <w:p w:rsidR="00B72400" w:rsidRPr="00BC1038" w:rsidRDefault="00B72400">
            <w:pPr>
              <w:pStyle w:val="ConsPlusNormal"/>
            </w:pPr>
            <w:r w:rsidRPr="00BC1038">
              <w:t>основы научной, философской и религиозной картин мира;</w:t>
            </w:r>
          </w:p>
          <w:p w:rsidR="00B72400" w:rsidRPr="00BC1038" w:rsidRDefault="00B72400">
            <w:pPr>
              <w:pStyle w:val="ConsPlusNormal"/>
            </w:pPr>
            <w:r w:rsidRPr="00BC1038"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B72400" w:rsidRPr="00BC1038" w:rsidRDefault="00B72400">
            <w:pPr>
              <w:pStyle w:val="ConsPlusNormal"/>
            </w:pPr>
            <w:r w:rsidRPr="00BC1038"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2400" w:rsidRPr="00BC1038" w:rsidRDefault="00B72400">
            <w:pPr>
              <w:pStyle w:val="ConsPlusNormal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2400" w:rsidRPr="00BC1038" w:rsidRDefault="00B72400">
            <w:pPr>
              <w:pStyle w:val="ConsPlusNormal"/>
              <w:jc w:val="center"/>
            </w:pPr>
            <w:r w:rsidRPr="00BC1038">
              <w:t>48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2400" w:rsidRPr="00BC1038" w:rsidRDefault="00B72400">
            <w:pPr>
              <w:pStyle w:val="ConsPlusNormal"/>
            </w:pPr>
            <w:r w:rsidRPr="00BC1038">
              <w:t>ОГСЭ.01. Основы философии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2400" w:rsidRPr="00BC1038" w:rsidRDefault="00B72400">
            <w:pPr>
              <w:pStyle w:val="ConsPlusNormal"/>
            </w:pPr>
            <w:r w:rsidRPr="00BC1038">
              <w:t>ОК 1 - 4, 10</w:t>
            </w:r>
          </w:p>
        </w:tc>
      </w:tr>
      <w:tr w:rsidR="00B72400" w:rsidRPr="00BC1038"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2400" w:rsidRPr="00BC1038" w:rsidRDefault="00B72400">
            <w:pPr>
              <w:pStyle w:val="ConsPlusNormal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2400" w:rsidRPr="00BC1038" w:rsidRDefault="00B72400">
            <w:pPr>
              <w:pStyle w:val="ConsPlusNormal"/>
            </w:pPr>
            <w:r w:rsidRPr="00BC1038">
              <w:t>уметь:</w:t>
            </w:r>
          </w:p>
          <w:p w:rsidR="00B72400" w:rsidRPr="00BC1038" w:rsidRDefault="00B72400">
            <w:pPr>
              <w:pStyle w:val="ConsPlusNormal"/>
            </w:pPr>
            <w:r w:rsidRPr="00BC1038">
              <w:t>ориентироваться в современной экономической, политической и культурной ситуации в России и мире;</w:t>
            </w:r>
          </w:p>
          <w:p w:rsidR="00B72400" w:rsidRPr="00BC1038" w:rsidRDefault="00B72400">
            <w:pPr>
              <w:pStyle w:val="ConsPlusNormal"/>
            </w:pPr>
            <w:r w:rsidRPr="00BC1038"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B72400" w:rsidRPr="00BC1038" w:rsidRDefault="00B72400">
            <w:pPr>
              <w:pStyle w:val="ConsPlusNormal"/>
            </w:pPr>
            <w:r w:rsidRPr="00BC1038">
              <w:t>знать:</w:t>
            </w:r>
          </w:p>
          <w:p w:rsidR="00B72400" w:rsidRPr="00BC1038" w:rsidRDefault="00B72400">
            <w:pPr>
              <w:pStyle w:val="ConsPlusNormal"/>
            </w:pPr>
            <w:r w:rsidRPr="00BC1038">
              <w:t>основные направления развития ключевых регионов мира на рубеже веков (XX и XXI вв.);</w:t>
            </w:r>
          </w:p>
          <w:p w:rsidR="00B72400" w:rsidRPr="00BC1038" w:rsidRDefault="00B72400">
            <w:pPr>
              <w:pStyle w:val="ConsPlusNormal"/>
            </w:pPr>
            <w:r w:rsidRPr="00BC1038">
              <w:t>сущность и причины локальных, региональных, межгосударственных конфликтов в конце XX - начале XXI вв.;</w:t>
            </w:r>
          </w:p>
          <w:p w:rsidR="00B72400" w:rsidRPr="00BC1038" w:rsidRDefault="00B72400">
            <w:pPr>
              <w:pStyle w:val="ConsPlusNormal"/>
            </w:pPr>
            <w:r w:rsidRPr="00BC1038"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B72400" w:rsidRPr="00BC1038" w:rsidRDefault="00B72400">
            <w:pPr>
              <w:pStyle w:val="ConsPlusNormal"/>
            </w:pPr>
            <w:r w:rsidRPr="00BC1038">
              <w:t>назначение ООН, НАТО, ЕС и других организаций и основные направления их деятельности;</w:t>
            </w:r>
          </w:p>
          <w:p w:rsidR="00B72400" w:rsidRPr="00BC1038" w:rsidRDefault="00B72400">
            <w:pPr>
              <w:pStyle w:val="ConsPlusNormal"/>
            </w:pPr>
            <w:r w:rsidRPr="00BC1038">
              <w:t>о роли науки, культуры и религии в сохранении и укреплении национальных и государственных традиций;</w:t>
            </w:r>
          </w:p>
          <w:p w:rsidR="00B72400" w:rsidRPr="00BC1038" w:rsidRDefault="00B72400">
            <w:pPr>
              <w:pStyle w:val="ConsPlusNormal"/>
            </w:pPr>
            <w:r w:rsidRPr="00BC1038">
              <w:t>содержание и назначение важнейших нормативных правовых актов мирового и регионального значения;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2400" w:rsidRPr="00BC1038" w:rsidRDefault="00B72400">
            <w:pPr>
              <w:pStyle w:val="ConsPlusNormal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2400" w:rsidRPr="00BC1038" w:rsidRDefault="00B72400">
            <w:pPr>
              <w:pStyle w:val="ConsPlusNormal"/>
              <w:jc w:val="center"/>
            </w:pPr>
            <w:r w:rsidRPr="00BC1038">
              <w:t>48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2400" w:rsidRPr="00BC1038" w:rsidRDefault="00B72400">
            <w:pPr>
              <w:pStyle w:val="ConsPlusNormal"/>
            </w:pPr>
            <w:r w:rsidRPr="00BC1038">
              <w:t>ОГСЭ.02. История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2400" w:rsidRPr="00BC1038" w:rsidRDefault="00B72400">
            <w:pPr>
              <w:pStyle w:val="ConsPlusNormal"/>
            </w:pPr>
            <w:r w:rsidRPr="00BC1038">
              <w:t>ОК 1 - 4, 10</w:t>
            </w:r>
          </w:p>
        </w:tc>
      </w:tr>
      <w:tr w:rsidR="00B72400" w:rsidRPr="00BC1038"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2400" w:rsidRPr="00BC1038" w:rsidRDefault="00B72400">
            <w:pPr>
              <w:pStyle w:val="ConsPlusNormal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2400" w:rsidRPr="00BC1038" w:rsidRDefault="00B72400">
            <w:pPr>
              <w:pStyle w:val="ConsPlusNormal"/>
            </w:pPr>
            <w:r w:rsidRPr="00BC1038">
              <w:t>уметь:</w:t>
            </w:r>
          </w:p>
          <w:p w:rsidR="00B72400" w:rsidRPr="00BC1038" w:rsidRDefault="00B72400">
            <w:pPr>
              <w:pStyle w:val="ConsPlusNormal"/>
            </w:pPr>
            <w:r w:rsidRPr="00BC1038">
              <w:t>общаться (устно и письменно) на иностранном языке на профессиональные и повседневные темы;</w:t>
            </w:r>
          </w:p>
          <w:p w:rsidR="00B72400" w:rsidRPr="00BC1038" w:rsidRDefault="00B72400">
            <w:pPr>
              <w:pStyle w:val="ConsPlusNormal"/>
            </w:pPr>
            <w:r w:rsidRPr="00BC1038">
              <w:t>переводить (со словарем) иностранные тексты профессиональной направленности;</w:t>
            </w:r>
          </w:p>
          <w:p w:rsidR="00B72400" w:rsidRPr="00BC1038" w:rsidRDefault="00B72400">
            <w:pPr>
              <w:pStyle w:val="ConsPlusNormal"/>
            </w:pPr>
            <w:r w:rsidRPr="00BC1038">
              <w:t>самостоятельно совершенствовать устную и письменную речь, пополнять словарный запас;</w:t>
            </w:r>
          </w:p>
          <w:p w:rsidR="00B72400" w:rsidRPr="00BC1038" w:rsidRDefault="00B72400">
            <w:pPr>
              <w:pStyle w:val="ConsPlusNormal"/>
            </w:pPr>
            <w:r w:rsidRPr="00BC1038">
              <w:t>знать:</w:t>
            </w:r>
          </w:p>
          <w:p w:rsidR="00B72400" w:rsidRPr="00BC1038" w:rsidRDefault="00B72400">
            <w:pPr>
              <w:pStyle w:val="ConsPlusNormal"/>
            </w:pPr>
            <w:r w:rsidRPr="00BC1038"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2400" w:rsidRPr="00BC1038" w:rsidRDefault="00B72400">
            <w:pPr>
              <w:pStyle w:val="ConsPlusNormal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2400" w:rsidRPr="00BC1038" w:rsidRDefault="00B72400">
            <w:pPr>
              <w:pStyle w:val="ConsPlusNormal"/>
              <w:jc w:val="center"/>
            </w:pPr>
            <w:r w:rsidRPr="00BC1038">
              <w:t>118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2400" w:rsidRPr="00BC1038" w:rsidRDefault="00B72400">
            <w:pPr>
              <w:pStyle w:val="ConsPlusNormal"/>
            </w:pPr>
            <w:r w:rsidRPr="00BC1038">
              <w:t>ОГСЭ.03.</w:t>
            </w:r>
          </w:p>
          <w:p w:rsidR="00B72400" w:rsidRPr="00BC1038" w:rsidRDefault="00B72400">
            <w:pPr>
              <w:pStyle w:val="ConsPlusNormal"/>
            </w:pPr>
            <w:r w:rsidRPr="00BC1038">
              <w:t>Иностранный язык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2400" w:rsidRPr="00BC1038" w:rsidRDefault="00B72400">
            <w:pPr>
              <w:pStyle w:val="ConsPlusNormal"/>
            </w:pPr>
            <w:r w:rsidRPr="00BC1038">
              <w:t>ОК 4, 9, 10</w:t>
            </w:r>
          </w:p>
        </w:tc>
      </w:tr>
      <w:tr w:rsidR="00B72400" w:rsidRPr="00BC1038"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2400" w:rsidRPr="00BC1038" w:rsidRDefault="00B72400">
            <w:pPr>
              <w:pStyle w:val="ConsPlusNormal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2400" w:rsidRPr="00BC1038" w:rsidRDefault="00B72400">
            <w:pPr>
              <w:pStyle w:val="ConsPlusNormal"/>
            </w:pPr>
            <w:r w:rsidRPr="00BC1038">
              <w:t>уметь:</w:t>
            </w:r>
          </w:p>
          <w:p w:rsidR="00B72400" w:rsidRPr="00BC1038" w:rsidRDefault="00B72400">
            <w:pPr>
              <w:pStyle w:val="ConsPlusNormal"/>
            </w:pPr>
            <w:r w:rsidRPr="00BC1038"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B72400" w:rsidRPr="00BC1038" w:rsidRDefault="00B72400">
            <w:pPr>
              <w:pStyle w:val="ConsPlusNormal"/>
            </w:pPr>
            <w:r w:rsidRPr="00BC1038">
              <w:t>знать:</w:t>
            </w:r>
          </w:p>
          <w:p w:rsidR="00B72400" w:rsidRPr="00BC1038" w:rsidRDefault="00B72400">
            <w:pPr>
              <w:pStyle w:val="ConsPlusNormal"/>
            </w:pPr>
            <w:r w:rsidRPr="00BC1038">
              <w:t>о роли физической культуры в общекультурном, профессиональном и социальном развитии человека;</w:t>
            </w:r>
          </w:p>
          <w:p w:rsidR="00B72400" w:rsidRPr="00BC1038" w:rsidRDefault="00B72400">
            <w:pPr>
              <w:pStyle w:val="ConsPlusNormal"/>
            </w:pPr>
            <w:r w:rsidRPr="00BC1038">
              <w:t>основы здорового образа жизни.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2400" w:rsidRPr="00BC1038" w:rsidRDefault="00B72400">
            <w:pPr>
              <w:pStyle w:val="ConsPlusNormal"/>
              <w:jc w:val="center"/>
            </w:pPr>
            <w:r w:rsidRPr="00BC1038">
              <w:t>236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2400" w:rsidRPr="00BC1038" w:rsidRDefault="00B72400">
            <w:pPr>
              <w:pStyle w:val="ConsPlusNormal"/>
              <w:jc w:val="center"/>
            </w:pPr>
            <w:r w:rsidRPr="00BC1038">
              <w:t>118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2400" w:rsidRPr="00BC1038" w:rsidRDefault="00B72400">
            <w:pPr>
              <w:pStyle w:val="ConsPlusNormal"/>
            </w:pPr>
            <w:r w:rsidRPr="00BC1038">
              <w:t>ОГСЭ.04. Физическая культура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2400" w:rsidRPr="00BC1038" w:rsidRDefault="00B72400">
            <w:pPr>
              <w:pStyle w:val="ConsPlusNormal"/>
            </w:pPr>
            <w:r w:rsidRPr="00BC1038">
              <w:t>ОК 6, 8</w:t>
            </w:r>
          </w:p>
        </w:tc>
      </w:tr>
      <w:tr w:rsidR="00B72400" w:rsidRPr="00BC1038">
        <w:tc>
          <w:tcPr>
            <w:tcW w:w="1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2400" w:rsidRPr="00BC1038" w:rsidRDefault="00B72400">
            <w:pPr>
              <w:pStyle w:val="ConsPlusNormal"/>
            </w:pPr>
            <w:r w:rsidRPr="00BC1038">
              <w:t>ЕН.00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2400" w:rsidRPr="00BC1038" w:rsidRDefault="00B72400">
            <w:pPr>
              <w:pStyle w:val="ConsPlusNormal"/>
            </w:pPr>
            <w:r w:rsidRPr="00BC1038">
              <w:t>Математический и общий естественно-научный учебный цикл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2400" w:rsidRPr="00BC1038" w:rsidRDefault="00B72400">
            <w:pPr>
              <w:pStyle w:val="ConsPlusNormal"/>
              <w:jc w:val="center"/>
            </w:pPr>
            <w:r w:rsidRPr="00BC1038">
              <w:t>174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2400" w:rsidRPr="00BC1038" w:rsidRDefault="00B72400">
            <w:pPr>
              <w:pStyle w:val="ConsPlusNormal"/>
              <w:jc w:val="center"/>
            </w:pPr>
            <w:r w:rsidRPr="00BC1038">
              <w:t>116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2400" w:rsidRPr="00BC1038" w:rsidRDefault="00B72400">
            <w:pPr>
              <w:pStyle w:val="ConsPlusNormal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2400" w:rsidRPr="00BC1038" w:rsidRDefault="00B72400">
            <w:pPr>
              <w:pStyle w:val="ConsPlusNormal"/>
            </w:pPr>
          </w:p>
        </w:tc>
      </w:tr>
      <w:tr w:rsidR="00B72400" w:rsidRPr="00BC1038"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2400" w:rsidRPr="00BC1038" w:rsidRDefault="00B72400">
            <w:pPr>
              <w:pStyle w:val="ConsPlusNormal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2400" w:rsidRPr="00BC1038" w:rsidRDefault="00B72400">
            <w:pPr>
              <w:pStyle w:val="ConsPlusNormal"/>
            </w:pPr>
            <w:r w:rsidRPr="00BC1038">
              <w:t>В результате изучения обязательной части учебного цикла обучающийся должен:</w:t>
            </w:r>
          </w:p>
          <w:p w:rsidR="00B72400" w:rsidRPr="00BC1038" w:rsidRDefault="00B72400">
            <w:pPr>
              <w:pStyle w:val="ConsPlusNormal"/>
            </w:pPr>
            <w:r w:rsidRPr="00BC1038">
              <w:t>уметь:</w:t>
            </w:r>
          </w:p>
          <w:p w:rsidR="00B72400" w:rsidRPr="00BC1038" w:rsidRDefault="00B72400">
            <w:pPr>
              <w:pStyle w:val="ConsPlusNormal"/>
            </w:pPr>
            <w:r w:rsidRPr="00BC1038">
              <w:t>решать прикладные задачи в области профессиональной деятельности;</w:t>
            </w:r>
          </w:p>
          <w:p w:rsidR="00B72400" w:rsidRPr="00BC1038" w:rsidRDefault="00B72400">
            <w:pPr>
              <w:pStyle w:val="ConsPlusNormal"/>
            </w:pPr>
            <w:r w:rsidRPr="00BC1038">
              <w:t>знать:</w:t>
            </w:r>
          </w:p>
          <w:p w:rsidR="00B72400" w:rsidRPr="00BC1038" w:rsidRDefault="00B72400">
            <w:pPr>
              <w:pStyle w:val="ConsPlusNormal"/>
            </w:pPr>
            <w:r w:rsidRPr="00BC1038">
              <w:t>значение математики в профессиональной деятельности и при освоении ППССЗ;</w:t>
            </w:r>
          </w:p>
          <w:p w:rsidR="00B72400" w:rsidRPr="00BC1038" w:rsidRDefault="00B72400">
            <w:pPr>
              <w:pStyle w:val="ConsPlusNormal"/>
            </w:pPr>
            <w:r w:rsidRPr="00BC1038">
              <w:t>основные математические методы решения прикладных задач в области профессиональной деятельности;</w:t>
            </w:r>
          </w:p>
          <w:p w:rsidR="00B72400" w:rsidRPr="00BC1038" w:rsidRDefault="00B72400">
            <w:pPr>
              <w:pStyle w:val="ConsPlusNormal"/>
            </w:pPr>
            <w:r w:rsidRPr="00BC1038">
              <w:t>основные понятия и методы математического анализа, дискретной математики, линейной алгебры, теории комплексных чисел, теории вероятностей и математической статистики;</w:t>
            </w:r>
          </w:p>
          <w:p w:rsidR="00B72400" w:rsidRPr="00BC1038" w:rsidRDefault="00B72400">
            <w:pPr>
              <w:pStyle w:val="ConsPlusNormal"/>
            </w:pPr>
            <w:r w:rsidRPr="00BC1038">
              <w:t>основы интегрального и дифференциального исчисления;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2400" w:rsidRPr="00BC1038" w:rsidRDefault="00B72400">
            <w:pPr>
              <w:pStyle w:val="ConsPlusNormal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2400" w:rsidRPr="00BC1038" w:rsidRDefault="00B72400">
            <w:pPr>
              <w:pStyle w:val="ConsPlusNormal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2400" w:rsidRPr="00BC1038" w:rsidRDefault="00B72400">
            <w:pPr>
              <w:pStyle w:val="ConsPlusNormal"/>
            </w:pPr>
            <w:r w:rsidRPr="00BC1038">
              <w:t>ЕН.01. Математика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2400" w:rsidRPr="00BC1038" w:rsidRDefault="00B72400">
            <w:pPr>
              <w:pStyle w:val="ConsPlusNormal"/>
            </w:pPr>
            <w:r w:rsidRPr="00BC1038">
              <w:t>ОК 2</w:t>
            </w:r>
          </w:p>
          <w:p w:rsidR="00B72400" w:rsidRPr="00BC1038" w:rsidRDefault="00B72400">
            <w:pPr>
              <w:pStyle w:val="ConsPlusNormal"/>
            </w:pPr>
            <w:r w:rsidRPr="00BC1038">
              <w:t>ПК 1.8, 2.1, 2.9, 3.7</w:t>
            </w:r>
          </w:p>
        </w:tc>
      </w:tr>
      <w:tr w:rsidR="00B72400" w:rsidRPr="00BC1038"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2400" w:rsidRPr="00BC1038" w:rsidRDefault="00B72400">
            <w:pPr>
              <w:pStyle w:val="ConsPlusNormal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2400" w:rsidRPr="00BC1038" w:rsidRDefault="00B72400">
            <w:pPr>
              <w:pStyle w:val="ConsPlusNormal"/>
            </w:pPr>
            <w:r w:rsidRPr="00BC1038">
              <w:t>уметь:</w:t>
            </w:r>
          </w:p>
          <w:p w:rsidR="00B72400" w:rsidRPr="00BC1038" w:rsidRDefault="00B72400">
            <w:pPr>
              <w:pStyle w:val="ConsPlusNormal"/>
            </w:pPr>
            <w:r w:rsidRPr="00BC1038">
              <w:t>использовать информационные ресурсы для поиска и хранения информации;</w:t>
            </w:r>
          </w:p>
          <w:p w:rsidR="00B72400" w:rsidRPr="00BC1038" w:rsidRDefault="00B72400">
            <w:pPr>
              <w:pStyle w:val="ConsPlusNormal"/>
            </w:pPr>
            <w:r w:rsidRPr="00BC1038">
              <w:t>обрабатывать текстовую и табличную информацию;</w:t>
            </w:r>
          </w:p>
          <w:p w:rsidR="00B72400" w:rsidRPr="00BC1038" w:rsidRDefault="00B72400">
            <w:pPr>
              <w:pStyle w:val="ConsPlusNormal"/>
            </w:pPr>
            <w:r w:rsidRPr="00BC1038">
              <w:t>использовать деловую графику и мультимедиа-информацию;</w:t>
            </w:r>
          </w:p>
          <w:p w:rsidR="00B72400" w:rsidRPr="00BC1038" w:rsidRDefault="00B72400">
            <w:pPr>
              <w:pStyle w:val="ConsPlusNormal"/>
            </w:pPr>
            <w:r w:rsidRPr="00BC1038">
              <w:t>создавать презентации;</w:t>
            </w:r>
          </w:p>
          <w:p w:rsidR="00B72400" w:rsidRPr="00BC1038" w:rsidRDefault="00B72400">
            <w:pPr>
              <w:pStyle w:val="ConsPlusNormal"/>
            </w:pPr>
            <w:r w:rsidRPr="00BC1038">
              <w:t>применять антивирусные средства защиты информации;</w:t>
            </w:r>
          </w:p>
          <w:p w:rsidR="00B72400" w:rsidRPr="00BC1038" w:rsidRDefault="00B72400">
            <w:pPr>
              <w:pStyle w:val="ConsPlusNormal"/>
            </w:pPr>
            <w:r w:rsidRPr="00BC1038">
              <w:t>читать (интерпретировать) интерфейс специализированного программного обеспечения, находить контекстную помощь, работать с документацией;</w:t>
            </w:r>
          </w:p>
          <w:p w:rsidR="00B72400" w:rsidRPr="00BC1038" w:rsidRDefault="00B72400">
            <w:pPr>
              <w:pStyle w:val="ConsPlusNormal"/>
            </w:pPr>
            <w:r w:rsidRPr="00BC1038">
              <w:t>применять специализированное программное обеспечение для сбора, хранения и обработки информации в соответствии с изучаемыми профессиональными модулями;</w:t>
            </w:r>
          </w:p>
          <w:p w:rsidR="00B72400" w:rsidRPr="00BC1038" w:rsidRDefault="00B72400">
            <w:pPr>
              <w:pStyle w:val="ConsPlusNormal"/>
            </w:pPr>
            <w:r w:rsidRPr="00BC1038">
              <w:t>пользоваться автоматизированными системами делопроизводства;</w:t>
            </w:r>
          </w:p>
          <w:p w:rsidR="00B72400" w:rsidRPr="00BC1038" w:rsidRDefault="00B72400">
            <w:pPr>
              <w:pStyle w:val="ConsPlusNormal"/>
            </w:pPr>
            <w:r w:rsidRPr="00BC1038">
              <w:t>применять методы и средства защиты информации;</w:t>
            </w:r>
          </w:p>
          <w:p w:rsidR="00B72400" w:rsidRPr="00BC1038" w:rsidRDefault="00B72400">
            <w:pPr>
              <w:pStyle w:val="ConsPlusNormal"/>
            </w:pPr>
            <w:r w:rsidRPr="00BC1038">
              <w:t>знать:</w:t>
            </w:r>
          </w:p>
          <w:p w:rsidR="00B72400" w:rsidRPr="00BC1038" w:rsidRDefault="00B72400">
            <w:pPr>
              <w:pStyle w:val="ConsPlusNormal"/>
            </w:pPr>
            <w:r w:rsidRPr="00BC1038">
              <w:t>основные методы и средства обработки, хранения, передачи и накопления информации;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2400" w:rsidRPr="00BC1038" w:rsidRDefault="00B72400">
            <w:pPr>
              <w:pStyle w:val="ConsPlusNormal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2400" w:rsidRPr="00BC1038" w:rsidRDefault="00B72400">
            <w:pPr>
              <w:pStyle w:val="ConsPlusNormal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2400" w:rsidRPr="00BC1038" w:rsidRDefault="00B72400">
            <w:pPr>
              <w:pStyle w:val="ConsPlusNormal"/>
            </w:pPr>
            <w:r w:rsidRPr="00BC1038">
              <w:t>ЕН.02.</w:t>
            </w:r>
          </w:p>
          <w:p w:rsidR="00B72400" w:rsidRPr="00BC1038" w:rsidRDefault="00B72400">
            <w:pPr>
              <w:pStyle w:val="ConsPlusNormal"/>
            </w:pPr>
            <w:r w:rsidRPr="00BC1038">
              <w:t>Информационные технологии в профессиональной деятельности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2400" w:rsidRPr="00BC1038" w:rsidRDefault="00B72400">
            <w:pPr>
              <w:pStyle w:val="ConsPlusNormal"/>
            </w:pPr>
            <w:r w:rsidRPr="00BC1038">
              <w:t>ОК 4, 5</w:t>
            </w:r>
          </w:p>
          <w:p w:rsidR="00B72400" w:rsidRPr="00BC1038" w:rsidRDefault="00B72400">
            <w:pPr>
              <w:pStyle w:val="ConsPlusNormal"/>
            </w:pPr>
            <w:r w:rsidRPr="00BC1038">
              <w:t>ПК 1.2, 2.1,</w:t>
            </w:r>
          </w:p>
          <w:p w:rsidR="00B72400" w:rsidRPr="00BC1038" w:rsidRDefault="00B72400">
            <w:pPr>
              <w:pStyle w:val="ConsPlusNormal"/>
            </w:pPr>
            <w:r w:rsidRPr="00BC1038">
              <w:t>2.2, 2.4</w:t>
            </w:r>
          </w:p>
        </w:tc>
      </w:tr>
      <w:tr w:rsidR="00B72400" w:rsidRPr="00BC1038">
        <w:tc>
          <w:tcPr>
            <w:tcW w:w="13200" w:type="dxa"/>
            <w:gridSpan w:val="6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2400" w:rsidRPr="00BC1038" w:rsidRDefault="00B72400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B72400" w:rsidRPr="00BC1038" w:rsidRDefault="00B72400">
            <w:pPr>
              <w:pStyle w:val="ConsPlusNormal"/>
              <w:ind w:firstLine="540"/>
              <w:jc w:val="both"/>
            </w:pPr>
            <w:r w:rsidRPr="00BC1038">
              <w:t>КонсультантПлюс: примечание.</w:t>
            </w:r>
          </w:p>
          <w:p w:rsidR="00B72400" w:rsidRPr="00BC1038" w:rsidRDefault="00B72400">
            <w:pPr>
              <w:pStyle w:val="ConsPlusNormal"/>
              <w:ind w:firstLine="540"/>
              <w:jc w:val="both"/>
            </w:pPr>
            <w:r w:rsidRPr="00BC1038">
              <w:t>Текст документа приведен в соответствии с официальным источником.</w:t>
            </w:r>
          </w:p>
          <w:p w:rsidR="00B72400" w:rsidRPr="00BC1038" w:rsidRDefault="00B72400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B72400" w:rsidRPr="00BC1038"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2400" w:rsidRPr="00BC1038" w:rsidRDefault="00B72400">
            <w:pPr>
              <w:pStyle w:val="ConsPlusNormal"/>
            </w:pPr>
          </w:p>
        </w:tc>
        <w:tc>
          <w:tcPr>
            <w:tcW w:w="4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2400" w:rsidRPr="00BC1038" w:rsidRDefault="00B72400">
            <w:pPr>
              <w:pStyle w:val="ConsPlusNormal"/>
            </w:pPr>
            <w:r w:rsidRPr="00BC1038">
              <w:t>компьютера;</w:t>
            </w:r>
          </w:p>
          <w:p w:rsidR="00B72400" w:rsidRPr="00BC1038" w:rsidRDefault="00B72400">
            <w:pPr>
              <w:pStyle w:val="ConsPlusNormal"/>
            </w:pPr>
            <w:r w:rsidRPr="00BC1038">
              <w:t>основные компоненты компьютерных сетей, принципы пакетной передачи данных, организацию межсетевого взаимодействия;</w:t>
            </w:r>
          </w:p>
          <w:p w:rsidR="00B72400" w:rsidRPr="00BC1038" w:rsidRDefault="00B72400">
            <w:pPr>
              <w:pStyle w:val="ConsPlusNormal"/>
            </w:pPr>
            <w:r w:rsidRPr="00BC1038">
              <w:t>назначение и принципы использования системного и программного обеспечения;</w:t>
            </w:r>
          </w:p>
          <w:p w:rsidR="00B72400" w:rsidRPr="00BC1038" w:rsidRDefault="00B72400">
            <w:pPr>
              <w:pStyle w:val="ConsPlusNormal"/>
            </w:pPr>
            <w:r w:rsidRPr="00BC1038">
              <w:t>технологию поиска информации в информационно-телекоммуникационной сети "Интернет" (далее - сеть Интернет);</w:t>
            </w:r>
          </w:p>
          <w:p w:rsidR="00B72400" w:rsidRPr="00BC1038" w:rsidRDefault="00B72400">
            <w:pPr>
              <w:pStyle w:val="ConsPlusNormal"/>
            </w:pPr>
            <w:r w:rsidRPr="00BC1038">
              <w:t>принципы защиты информации от несанкционированного доступа;</w:t>
            </w:r>
          </w:p>
          <w:p w:rsidR="00B72400" w:rsidRPr="00BC1038" w:rsidRDefault="00B72400">
            <w:pPr>
              <w:pStyle w:val="ConsPlusNormal"/>
            </w:pPr>
            <w:r w:rsidRPr="00BC1038">
              <w:t>правовые аспекты использования информационных технологий и программного обеспечения;</w:t>
            </w:r>
          </w:p>
          <w:p w:rsidR="00B72400" w:rsidRPr="00BC1038" w:rsidRDefault="00B72400">
            <w:pPr>
              <w:pStyle w:val="ConsPlusNormal"/>
            </w:pPr>
            <w:r w:rsidRPr="00BC1038">
              <w:t>основные понятия автоматизированной обработки информации;</w:t>
            </w:r>
          </w:p>
          <w:p w:rsidR="00B72400" w:rsidRPr="00BC1038" w:rsidRDefault="00B72400">
            <w:pPr>
              <w:pStyle w:val="ConsPlusNormal"/>
            </w:pPr>
            <w:r w:rsidRPr="00BC1038">
              <w:t>направления автоматизации бухгалтерской деятельности;</w:t>
            </w:r>
          </w:p>
          <w:p w:rsidR="00B72400" w:rsidRPr="00BC1038" w:rsidRDefault="00B72400">
            <w:pPr>
              <w:pStyle w:val="ConsPlusNormal"/>
            </w:pPr>
            <w:r w:rsidRPr="00BC1038">
              <w:t>назначение, принципы организации и эксплуатации бухгалтерских информационных систем;</w:t>
            </w:r>
          </w:p>
          <w:p w:rsidR="00B72400" w:rsidRPr="00BC1038" w:rsidRDefault="00B72400">
            <w:pPr>
              <w:pStyle w:val="ConsPlusNormal"/>
            </w:pPr>
            <w:r w:rsidRPr="00BC1038">
              <w:t>основные угрозы и методы обеспечения информационной безопасности.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2400" w:rsidRPr="00BC1038" w:rsidRDefault="00B72400">
            <w:pPr>
              <w:pStyle w:val="ConsPlusNormal"/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2400" w:rsidRPr="00BC1038" w:rsidRDefault="00B72400">
            <w:pPr>
              <w:pStyle w:val="ConsPlusNormal"/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2400" w:rsidRPr="00BC1038" w:rsidRDefault="00B72400">
            <w:pPr>
              <w:pStyle w:val="ConsPlusNormal"/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2400" w:rsidRPr="00BC1038" w:rsidRDefault="00B72400">
            <w:pPr>
              <w:pStyle w:val="ConsPlusNormal"/>
            </w:pPr>
          </w:p>
        </w:tc>
      </w:tr>
      <w:tr w:rsidR="00B72400" w:rsidRPr="00BC1038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2400" w:rsidRPr="00BC1038" w:rsidRDefault="00B72400">
            <w:pPr>
              <w:pStyle w:val="ConsPlusNormal"/>
            </w:pPr>
            <w:r w:rsidRPr="00BC1038">
              <w:t>П.00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2400" w:rsidRPr="00BC1038" w:rsidRDefault="00B72400">
            <w:pPr>
              <w:pStyle w:val="ConsPlusNormal"/>
            </w:pPr>
            <w:r w:rsidRPr="00BC1038">
              <w:t>Профессиональный учебный цикл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2400" w:rsidRPr="00BC1038" w:rsidRDefault="00B72400">
            <w:pPr>
              <w:pStyle w:val="ConsPlusNormal"/>
              <w:jc w:val="center"/>
            </w:pPr>
            <w:r w:rsidRPr="00BC1038">
              <w:t>1542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2400" w:rsidRPr="00BC1038" w:rsidRDefault="00B72400">
            <w:pPr>
              <w:pStyle w:val="ConsPlusNormal"/>
              <w:jc w:val="center"/>
            </w:pPr>
            <w:r w:rsidRPr="00BC1038">
              <w:t>1028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2400" w:rsidRPr="00BC1038" w:rsidRDefault="00B72400">
            <w:pPr>
              <w:pStyle w:val="ConsPlusNormal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2400" w:rsidRPr="00BC1038" w:rsidRDefault="00B72400">
            <w:pPr>
              <w:pStyle w:val="ConsPlusNormal"/>
            </w:pPr>
          </w:p>
        </w:tc>
      </w:tr>
      <w:tr w:rsidR="00B72400" w:rsidRPr="00BC1038">
        <w:tc>
          <w:tcPr>
            <w:tcW w:w="1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2400" w:rsidRPr="00BC1038" w:rsidRDefault="00B72400">
            <w:pPr>
              <w:pStyle w:val="ConsPlusNormal"/>
            </w:pPr>
            <w:r w:rsidRPr="00BC1038">
              <w:t>ОП.00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2400" w:rsidRPr="00BC1038" w:rsidRDefault="00B72400">
            <w:pPr>
              <w:pStyle w:val="ConsPlusNormal"/>
            </w:pPr>
            <w:r w:rsidRPr="00BC1038">
              <w:t>Общепрофессиональные дисциплины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2400" w:rsidRPr="00BC1038" w:rsidRDefault="00B72400">
            <w:pPr>
              <w:pStyle w:val="ConsPlusNormal"/>
              <w:jc w:val="center"/>
            </w:pPr>
            <w:r w:rsidRPr="00BC1038">
              <w:t>666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2400" w:rsidRPr="00BC1038" w:rsidRDefault="00B72400">
            <w:pPr>
              <w:pStyle w:val="ConsPlusNormal"/>
              <w:jc w:val="center"/>
            </w:pPr>
            <w:r w:rsidRPr="00BC1038">
              <w:t>444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2400" w:rsidRPr="00BC1038" w:rsidRDefault="00B72400">
            <w:pPr>
              <w:pStyle w:val="ConsPlusNormal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2400" w:rsidRPr="00BC1038" w:rsidRDefault="00B72400">
            <w:pPr>
              <w:pStyle w:val="ConsPlusNormal"/>
            </w:pPr>
          </w:p>
        </w:tc>
      </w:tr>
      <w:tr w:rsidR="00B72400" w:rsidRPr="00BC1038"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2400" w:rsidRPr="00BC1038" w:rsidRDefault="00B72400">
            <w:pPr>
              <w:pStyle w:val="ConsPlusNormal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2400" w:rsidRPr="00BC1038" w:rsidRDefault="00B72400">
            <w:pPr>
              <w:pStyle w:val="ConsPlusNormal"/>
            </w:pPr>
            <w:r w:rsidRPr="00BC1038">
              <w:t>В результате изучения обязательной части учебного цикла обучающийся по общепрофессиональным дисциплинам должен:</w:t>
            </w:r>
          </w:p>
          <w:p w:rsidR="00B72400" w:rsidRPr="00BC1038" w:rsidRDefault="00B72400">
            <w:pPr>
              <w:pStyle w:val="ConsPlusNormal"/>
            </w:pPr>
            <w:r w:rsidRPr="00BC1038">
              <w:t>уметь:</w:t>
            </w:r>
          </w:p>
          <w:p w:rsidR="00B72400" w:rsidRPr="00BC1038" w:rsidRDefault="00B72400">
            <w:pPr>
              <w:pStyle w:val="ConsPlusNormal"/>
            </w:pPr>
            <w:r w:rsidRPr="00BC1038">
              <w:t>определять организационно-правовые формы организаций;</w:t>
            </w:r>
          </w:p>
          <w:p w:rsidR="00B72400" w:rsidRPr="00BC1038" w:rsidRDefault="00B72400">
            <w:pPr>
              <w:pStyle w:val="ConsPlusNormal"/>
            </w:pPr>
            <w:r w:rsidRPr="00BC1038">
              <w:t>планировать деятельность организации;</w:t>
            </w:r>
          </w:p>
          <w:p w:rsidR="00B72400" w:rsidRPr="00BC1038" w:rsidRDefault="00B72400">
            <w:pPr>
              <w:pStyle w:val="ConsPlusNormal"/>
            </w:pPr>
            <w:r w:rsidRPr="00BC1038">
              <w:t>определять состав материальных, трудовых и финансовых ресурсов организации;</w:t>
            </w:r>
          </w:p>
          <w:p w:rsidR="00B72400" w:rsidRPr="00BC1038" w:rsidRDefault="00B72400">
            <w:pPr>
              <w:pStyle w:val="ConsPlusNormal"/>
            </w:pPr>
            <w:r w:rsidRPr="00BC1038">
              <w:t>заполнять первичные документы по экономической деятельности организации;</w:t>
            </w:r>
          </w:p>
          <w:p w:rsidR="00B72400" w:rsidRPr="00BC1038" w:rsidRDefault="00B72400">
            <w:pPr>
              <w:pStyle w:val="ConsPlusNormal"/>
            </w:pPr>
            <w:r w:rsidRPr="00BC1038">
              <w:t>рассчитывать по принятой методологии основные экономические показатели деятельности организации, цены и заработную плату;</w:t>
            </w:r>
          </w:p>
          <w:p w:rsidR="00B72400" w:rsidRPr="00BC1038" w:rsidRDefault="00B72400">
            <w:pPr>
              <w:pStyle w:val="ConsPlusNormal"/>
            </w:pPr>
            <w:r w:rsidRPr="00BC1038">
              <w:t>находить и использовать необходимую экономическую информацию;</w:t>
            </w:r>
          </w:p>
          <w:p w:rsidR="00B72400" w:rsidRPr="00BC1038" w:rsidRDefault="00B72400">
            <w:pPr>
              <w:pStyle w:val="ConsPlusNormal"/>
            </w:pPr>
            <w:r w:rsidRPr="00BC1038">
              <w:t>знать:</w:t>
            </w:r>
          </w:p>
          <w:p w:rsidR="00B72400" w:rsidRPr="00BC1038" w:rsidRDefault="00B72400">
            <w:pPr>
              <w:pStyle w:val="ConsPlusNormal"/>
            </w:pPr>
            <w:r w:rsidRPr="00BC1038">
              <w:t>основные принципы построения экономической системы организации;</w:t>
            </w:r>
          </w:p>
          <w:p w:rsidR="00B72400" w:rsidRPr="00BC1038" w:rsidRDefault="00B72400">
            <w:pPr>
              <w:pStyle w:val="ConsPlusNormal"/>
            </w:pPr>
            <w:r w:rsidRPr="00BC1038">
              <w:t>управление основными и оборотными средствами и оценку эффективности их использования;</w:t>
            </w:r>
          </w:p>
          <w:p w:rsidR="00B72400" w:rsidRPr="00BC1038" w:rsidRDefault="00B72400">
            <w:pPr>
              <w:pStyle w:val="ConsPlusNormal"/>
            </w:pPr>
            <w:r w:rsidRPr="00BC1038">
              <w:t>состав материальных, трудовых и финансовых ресурсов организации, показатели их эффективного использования;</w:t>
            </w:r>
          </w:p>
          <w:p w:rsidR="00B72400" w:rsidRPr="00BC1038" w:rsidRDefault="00B72400">
            <w:pPr>
              <w:pStyle w:val="ConsPlusNormal"/>
            </w:pPr>
            <w:r w:rsidRPr="00BC1038">
              <w:t>механизмы ценообразования, формы оплаты труда;</w:t>
            </w:r>
          </w:p>
          <w:p w:rsidR="00B72400" w:rsidRPr="00BC1038" w:rsidRDefault="00B72400">
            <w:pPr>
              <w:pStyle w:val="ConsPlusNormal"/>
            </w:pPr>
            <w:r w:rsidRPr="00BC1038">
              <w:t>основные экономические показатели деятельности организации и методику их расчета;</w:t>
            </w:r>
          </w:p>
          <w:p w:rsidR="00B72400" w:rsidRPr="00BC1038" w:rsidRDefault="00B72400">
            <w:pPr>
              <w:pStyle w:val="ConsPlusNormal"/>
            </w:pPr>
            <w:r w:rsidRPr="00BC1038">
              <w:t>планирование деятельности организации;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2400" w:rsidRPr="00BC1038" w:rsidRDefault="00B72400">
            <w:pPr>
              <w:pStyle w:val="ConsPlusNormal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2400" w:rsidRPr="00BC1038" w:rsidRDefault="00B72400">
            <w:pPr>
              <w:pStyle w:val="ConsPlusNormal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2400" w:rsidRPr="00BC1038" w:rsidRDefault="00B72400">
            <w:pPr>
              <w:pStyle w:val="ConsPlusNormal"/>
            </w:pPr>
            <w:r w:rsidRPr="00BC1038">
              <w:t>ОП.01. Экономика организации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2400" w:rsidRPr="00BC1038" w:rsidRDefault="00B72400">
            <w:pPr>
              <w:pStyle w:val="ConsPlusNormal"/>
            </w:pPr>
            <w:r w:rsidRPr="00BC1038">
              <w:t>ОК 1 - 4, 7, 12</w:t>
            </w:r>
          </w:p>
          <w:p w:rsidR="00B72400" w:rsidRPr="00BC1038" w:rsidRDefault="00B72400">
            <w:pPr>
              <w:pStyle w:val="ConsPlusNormal"/>
            </w:pPr>
            <w:r w:rsidRPr="00BC1038">
              <w:t>ПК 2.3, 2.4</w:t>
            </w:r>
          </w:p>
        </w:tc>
      </w:tr>
      <w:tr w:rsidR="00B72400" w:rsidRPr="00BC1038"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2400" w:rsidRPr="00BC1038" w:rsidRDefault="00B72400">
            <w:pPr>
              <w:pStyle w:val="ConsPlusNormal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2400" w:rsidRPr="00BC1038" w:rsidRDefault="00B72400">
            <w:pPr>
              <w:pStyle w:val="ConsPlusNormal"/>
            </w:pPr>
            <w:r w:rsidRPr="00BC1038">
              <w:t>уметь:</w:t>
            </w:r>
          </w:p>
          <w:p w:rsidR="00B72400" w:rsidRPr="00BC1038" w:rsidRDefault="00B72400">
            <w:pPr>
              <w:pStyle w:val="ConsPlusNormal"/>
            </w:pPr>
            <w:r w:rsidRPr="00BC1038">
              <w:t>использовать основные методы и приемы статистики для решения практических задач профессиональной деятельности;</w:t>
            </w:r>
          </w:p>
          <w:p w:rsidR="00B72400" w:rsidRPr="00BC1038" w:rsidRDefault="00B72400">
            <w:pPr>
              <w:pStyle w:val="ConsPlusNormal"/>
            </w:pPr>
            <w:r w:rsidRPr="00BC1038">
              <w:t>собирать и регистрировать статистическую информацию;</w:t>
            </w:r>
          </w:p>
          <w:p w:rsidR="00B72400" w:rsidRPr="00BC1038" w:rsidRDefault="00B72400">
            <w:pPr>
              <w:pStyle w:val="ConsPlusNormal"/>
            </w:pPr>
            <w:r w:rsidRPr="00BC1038">
              <w:t>проводить первичную обработку и контроль материалов наблюдения;</w:t>
            </w:r>
          </w:p>
          <w:p w:rsidR="00B72400" w:rsidRPr="00BC1038" w:rsidRDefault="00B72400">
            <w:pPr>
              <w:pStyle w:val="ConsPlusNormal"/>
            </w:pPr>
            <w:r w:rsidRPr="00BC1038">
              <w:t>выполнять расчеты статистических показателей и формулировать основные выводы;</w:t>
            </w:r>
          </w:p>
          <w:p w:rsidR="00B72400" w:rsidRPr="00BC1038" w:rsidRDefault="00B72400">
            <w:pPr>
              <w:pStyle w:val="ConsPlusNormal"/>
            </w:pPr>
            <w:r w:rsidRPr="00BC1038">
              <w:t>знать:</w:t>
            </w:r>
          </w:p>
          <w:p w:rsidR="00B72400" w:rsidRPr="00BC1038" w:rsidRDefault="00B72400">
            <w:pPr>
              <w:pStyle w:val="ConsPlusNormal"/>
            </w:pPr>
            <w:r w:rsidRPr="00BC1038">
              <w:t>предмет, метод и задачи статистики;</w:t>
            </w:r>
          </w:p>
          <w:p w:rsidR="00B72400" w:rsidRPr="00BC1038" w:rsidRDefault="00B72400">
            <w:pPr>
              <w:pStyle w:val="ConsPlusNormal"/>
            </w:pPr>
            <w:r w:rsidRPr="00BC1038">
              <w:t>принципы организации государственной статистики;</w:t>
            </w:r>
          </w:p>
          <w:p w:rsidR="00B72400" w:rsidRPr="00BC1038" w:rsidRDefault="00B72400">
            <w:pPr>
              <w:pStyle w:val="ConsPlusNormal"/>
            </w:pPr>
            <w:r w:rsidRPr="00BC1038">
              <w:t>современные тенденции развития статистического учета;</w:t>
            </w:r>
          </w:p>
          <w:p w:rsidR="00B72400" w:rsidRPr="00BC1038" w:rsidRDefault="00B72400">
            <w:pPr>
              <w:pStyle w:val="ConsPlusNormal"/>
            </w:pPr>
            <w:r w:rsidRPr="00BC1038">
              <w:t>основные способы сбора, обработки, анализа и наглядного представления информации;</w:t>
            </w:r>
          </w:p>
          <w:p w:rsidR="00B72400" w:rsidRPr="00BC1038" w:rsidRDefault="00B72400">
            <w:pPr>
              <w:pStyle w:val="ConsPlusNormal"/>
            </w:pPr>
            <w:r w:rsidRPr="00BC1038">
              <w:t>основные формы и виды действующей статистической отчетности;</w:t>
            </w:r>
          </w:p>
          <w:p w:rsidR="00B72400" w:rsidRPr="00BC1038" w:rsidRDefault="00B72400">
            <w:pPr>
              <w:pStyle w:val="ConsPlusNormal"/>
            </w:pPr>
            <w:r w:rsidRPr="00BC1038">
              <w:t>статистические наблюдения; сводки и группировки, способы наглядного представления статистических данных; статистические величины: абсолютные, относительные, средние; показатели вариации; ряды: динамики и распределения, индексы;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2400" w:rsidRPr="00BC1038" w:rsidRDefault="00B72400">
            <w:pPr>
              <w:pStyle w:val="ConsPlusNormal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2400" w:rsidRPr="00BC1038" w:rsidRDefault="00B72400">
            <w:pPr>
              <w:pStyle w:val="ConsPlusNormal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2400" w:rsidRPr="00BC1038" w:rsidRDefault="00B72400">
            <w:pPr>
              <w:pStyle w:val="ConsPlusNormal"/>
            </w:pPr>
            <w:r w:rsidRPr="00BC1038">
              <w:t>ОП.02. Статистика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2400" w:rsidRPr="00BC1038" w:rsidRDefault="00B72400">
            <w:pPr>
              <w:pStyle w:val="ConsPlusNormal"/>
            </w:pPr>
            <w:r w:rsidRPr="00BC1038">
              <w:t>ОК 1 - 4, 12</w:t>
            </w:r>
          </w:p>
          <w:p w:rsidR="00B72400" w:rsidRPr="00BC1038" w:rsidRDefault="00B72400">
            <w:pPr>
              <w:pStyle w:val="ConsPlusNormal"/>
            </w:pPr>
            <w:r w:rsidRPr="00BC1038">
              <w:t>ПК 1.8</w:t>
            </w:r>
          </w:p>
        </w:tc>
      </w:tr>
      <w:tr w:rsidR="00B72400" w:rsidRPr="00BC1038"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2400" w:rsidRPr="00BC1038" w:rsidRDefault="00B72400">
            <w:pPr>
              <w:pStyle w:val="ConsPlusNormal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2400" w:rsidRPr="00BC1038" w:rsidRDefault="00B72400">
            <w:pPr>
              <w:pStyle w:val="ConsPlusNormal"/>
            </w:pPr>
            <w:r w:rsidRPr="00BC1038">
              <w:t>уметь:</w:t>
            </w:r>
          </w:p>
          <w:p w:rsidR="00B72400" w:rsidRPr="00BC1038" w:rsidRDefault="00B72400">
            <w:pPr>
              <w:pStyle w:val="ConsPlusNormal"/>
            </w:pPr>
            <w:r w:rsidRPr="00BC1038">
              <w:t>применять в профессиональной деятельности методы, средства и приемы менеджмента;</w:t>
            </w:r>
          </w:p>
          <w:p w:rsidR="00B72400" w:rsidRPr="00BC1038" w:rsidRDefault="00B72400">
            <w:pPr>
              <w:pStyle w:val="ConsPlusNormal"/>
            </w:pPr>
            <w:r w:rsidRPr="00BC1038">
              <w:t>делового и управленческого общения;</w:t>
            </w:r>
          </w:p>
          <w:p w:rsidR="00B72400" w:rsidRPr="00BC1038" w:rsidRDefault="00B72400">
            <w:pPr>
              <w:pStyle w:val="ConsPlusNormal"/>
            </w:pPr>
            <w:r w:rsidRPr="00BC1038">
              <w:t>планировать и организовывать работу подразделения;</w:t>
            </w:r>
          </w:p>
          <w:p w:rsidR="00B72400" w:rsidRPr="00BC1038" w:rsidRDefault="00B72400">
            <w:pPr>
              <w:pStyle w:val="ConsPlusNormal"/>
            </w:pPr>
            <w:r w:rsidRPr="00BC1038">
              <w:t>формировать организационные структуры управления;</w:t>
            </w:r>
          </w:p>
          <w:p w:rsidR="00B72400" w:rsidRPr="00BC1038" w:rsidRDefault="00B72400">
            <w:pPr>
              <w:pStyle w:val="ConsPlusNormal"/>
            </w:pPr>
            <w:r w:rsidRPr="00BC1038">
              <w:t>учитывать особенности менеджмента в профессиональной деятельности;</w:t>
            </w:r>
          </w:p>
          <w:p w:rsidR="00B72400" w:rsidRPr="00BC1038" w:rsidRDefault="00B72400">
            <w:pPr>
              <w:pStyle w:val="ConsPlusNormal"/>
            </w:pPr>
            <w:r w:rsidRPr="00BC1038">
              <w:t>знать:</w:t>
            </w:r>
          </w:p>
          <w:p w:rsidR="00B72400" w:rsidRPr="00BC1038" w:rsidRDefault="00B72400">
            <w:pPr>
              <w:pStyle w:val="ConsPlusNormal"/>
            </w:pPr>
            <w:r w:rsidRPr="00BC1038">
              <w:t>сущность и характерные черты современного менеджмента;</w:t>
            </w:r>
          </w:p>
          <w:p w:rsidR="00B72400" w:rsidRPr="00BC1038" w:rsidRDefault="00B72400">
            <w:pPr>
              <w:pStyle w:val="ConsPlusNormal"/>
            </w:pPr>
            <w:r w:rsidRPr="00BC1038">
              <w:t>внешнюю и внутреннюю среду организации;</w:t>
            </w:r>
          </w:p>
          <w:p w:rsidR="00B72400" w:rsidRPr="00BC1038" w:rsidRDefault="00B72400">
            <w:pPr>
              <w:pStyle w:val="ConsPlusNormal"/>
            </w:pPr>
            <w:r w:rsidRPr="00BC1038">
              <w:t>цикл менеджмента;</w:t>
            </w:r>
          </w:p>
          <w:p w:rsidR="00B72400" w:rsidRPr="00BC1038" w:rsidRDefault="00B72400">
            <w:pPr>
              <w:pStyle w:val="ConsPlusNormal"/>
            </w:pPr>
            <w:r w:rsidRPr="00BC1038">
              <w:t>процесс и методику принятия и реализации управленческих решений;</w:t>
            </w:r>
          </w:p>
          <w:p w:rsidR="00B72400" w:rsidRPr="00BC1038" w:rsidRDefault="00B72400">
            <w:pPr>
              <w:pStyle w:val="ConsPlusNormal"/>
            </w:pPr>
            <w:r w:rsidRPr="00BC1038">
              <w:t>функции менеджмента: организацию, планирование, мотивацию и контроль деятельности экономического субъекта;</w:t>
            </w:r>
          </w:p>
          <w:p w:rsidR="00B72400" w:rsidRPr="00BC1038" w:rsidRDefault="00B72400">
            <w:pPr>
              <w:pStyle w:val="ConsPlusNormal"/>
            </w:pPr>
            <w:r w:rsidRPr="00BC1038">
              <w:t>систему методов управления;</w:t>
            </w:r>
          </w:p>
          <w:p w:rsidR="00B72400" w:rsidRPr="00BC1038" w:rsidRDefault="00B72400">
            <w:pPr>
              <w:pStyle w:val="ConsPlusNormal"/>
            </w:pPr>
            <w:r w:rsidRPr="00BC1038">
              <w:t>стили управления, коммуникации, деловое и управленческое общение;</w:t>
            </w:r>
          </w:p>
          <w:p w:rsidR="00B72400" w:rsidRPr="00BC1038" w:rsidRDefault="00B72400">
            <w:pPr>
              <w:pStyle w:val="ConsPlusNormal"/>
            </w:pPr>
            <w:r w:rsidRPr="00BC1038">
              <w:t>особенности менеджмента в области профессиональной деятельности;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2400" w:rsidRPr="00BC1038" w:rsidRDefault="00B72400">
            <w:pPr>
              <w:pStyle w:val="ConsPlusNormal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2400" w:rsidRPr="00BC1038" w:rsidRDefault="00B72400">
            <w:pPr>
              <w:pStyle w:val="ConsPlusNormal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2400" w:rsidRPr="00BC1038" w:rsidRDefault="00B72400">
            <w:pPr>
              <w:pStyle w:val="ConsPlusNormal"/>
            </w:pPr>
            <w:r w:rsidRPr="00BC1038">
              <w:t>ОП.03. Менеджмент (по отраслям)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2400" w:rsidRPr="00BC1038" w:rsidRDefault="00B72400">
            <w:pPr>
              <w:pStyle w:val="ConsPlusNormal"/>
            </w:pPr>
            <w:r w:rsidRPr="00BC1038">
              <w:t>ОК 1 - 4, 6, 7, 10</w:t>
            </w:r>
          </w:p>
          <w:p w:rsidR="00B72400" w:rsidRPr="00BC1038" w:rsidRDefault="00B72400">
            <w:pPr>
              <w:pStyle w:val="ConsPlusNormal"/>
            </w:pPr>
            <w:r w:rsidRPr="00BC1038">
              <w:t>ПК 1.7</w:t>
            </w:r>
          </w:p>
        </w:tc>
      </w:tr>
      <w:tr w:rsidR="00B72400" w:rsidRPr="00BC1038"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2400" w:rsidRPr="00BC1038" w:rsidRDefault="00B72400">
            <w:pPr>
              <w:pStyle w:val="ConsPlusNormal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2400" w:rsidRPr="00BC1038" w:rsidRDefault="00B72400">
            <w:pPr>
              <w:pStyle w:val="ConsPlusNormal"/>
            </w:pPr>
            <w:r w:rsidRPr="00BC1038">
              <w:t>уметь:</w:t>
            </w:r>
          </w:p>
          <w:p w:rsidR="00B72400" w:rsidRPr="00BC1038" w:rsidRDefault="00B72400">
            <w:pPr>
              <w:pStyle w:val="ConsPlusNormal"/>
            </w:pPr>
            <w:r w:rsidRPr="00BC1038">
              <w:t>оформлять и проверять правильность оформления документации в соответствии с установленными требованиями, в том числе используя информационные технологии;</w:t>
            </w:r>
          </w:p>
          <w:p w:rsidR="00B72400" w:rsidRPr="00BC1038" w:rsidRDefault="00B72400">
            <w:pPr>
              <w:pStyle w:val="ConsPlusNormal"/>
            </w:pPr>
            <w:r w:rsidRPr="00BC1038">
              <w:t>проводить автоматизированную обработку документов;</w:t>
            </w:r>
          </w:p>
          <w:p w:rsidR="00B72400" w:rsidRPr="00BC1038" w:rsidRDefault="00B72400">
            <w:pPr>
              <w:pStyle w:val="ConsPlusNormal"/>
            </w:pPr>
            <w:r w:rsidRPr="00BC1038">
              <w:t>осуществлять хранение и поиск документов;</w:t>
            </w:r>
          </w:p>
          <w:p w:rsidR="00B72400" w:rsidRPr="00BC1038" w:rsidRDefault="00B72400">
            <w:pPr>
              <w:pStyle w:val="ConsPlusNormal"/>
            </w:pPr>
            <w:r w:rsidRPr="00BC1038">
              <w:t>использовать телекоммуникационные технологии в электронном документообороте;</w:t>
            </w:r>
          </w:p>
          <w:p w:rsidR="00B72400" w:rsidRPr="00BC1038" w:rsidRDefault="00B72400">
            <w:pPr>
              <w:pStyle w:val="ConsPlusNormal"/>
            </w:pPr>
            <w:r w:rsidRPr="00BC1038">
              <w:t>знать:</w:t>
            </w:r>
          </w:p>
          <w:p w:rsidR="00B72400" w:rsidRPr="00BC1038" w:rsidRDefault="00B72400">
            <w:pPr>
              <w:pStyle w:val="ConsPlusNormal"/>
            </w:pPr>
            <w:r w:rsidRPr="00BC1038">
              <w:t>основные понятия: цели, задачи и принципы документационного обеспечения управления;</w:t>
            </w:r>
          </w:p>
          <w:p w:rsidR="00B72400" w:rsidRPr="00BC1038" w:rsidRDefault="00B72400">
            <w:pPr>
              <w:pStyle w:val="ConsPlusNormal"/>
            </w:pPr>
            <w:r w:rsidRPr="00BC1038">
              <w:t>системы документационного обеспечения управления, их автоматизацию;</w:t>
            </w:r>
          </w:p>
          <w:p w:rsidR="00B72400" w:rsidRPr="00BC1038" w:rsidRDefault="00B72400">
            <w:pPr>
              <w:pStyle w:val="ConsPlusNormal"/>
            </w:pPr>
            <w:r w:rsidRPr="00BC1038">
              <w:t>классификацию документов;</w:t>
            </w:r>
          </w:p>
          <w:p w:rsidR="00B72400" w:rsidRPr="00BC1038" w:rsidRDefault="00B72400">
            <w:pPr>
              <w:pStyle w:val="ConsPlusNormal"/>
            </w:pPr>
            <w:r w:rsidRPr="00BC1038">
              <w:t>требования к составлению и оформлению документов;</w:t>
            </w:r>
          </w:p>
          <w:p w:rsidR="00B72400" w:rsidRPr="00BC1038" w:rsidRDefault="00B72400">
            <w:pPr>
              <w:pStyle w:val="ConsPlusNormal"/>
            </w:pPr>
            <w:r w:rsidRPr="00BC1038">
              <w:t>организацию документооборота: прием, обработку, регистрацию, контроль, хранение документов, номенклатуру дел;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2400" w:rsidRPr="00BC1038" w:rsidRDefault="00B72400">
            <w:pPr>
              <w:pStyle w:val="ConsPlusNormal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2400" w:rsidRPr="00BC1038" w:rsidRDefault="00B72400">
            <w:pPr>
              <w:pStyle w:val="ConsPlusNormal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2400" w:rsidRPr="00BC1038" w:rsidRDefault="00B72400">
            <w:pPr>
              <w:pStyle w:val="ConsPlusNormal"/>
            </w:pPr>
            <w:r w:rsidRPr="00BC1038">
              <w:t>ОП.04.</w:t>
            </w:r>
          </w:p>
          <w:p w:rsidR="00B72400" w:rsidRPr="00BC1038" w:rsidRDefault="00B72400">
            <w:pPr>
              <w:pStyle w:val="ConsPlusNormal"/>
            </w:pPr>
            <w:r w:rsidRPr="00BC1038">
              <w:t>Документационное обеспечение управления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2400" w:rsidRPr="00BC1038" w:rsidRDefault="00B72400">
            <w:pPr>
              <w:pStyle w:val="ConsPlusNormal"/>
            </w:pPr>
            <w:r w:rsidRPr="00BC1038">
              <w:t>ОК 1 - 4, 6, 12</w:t>
            </w:r>
          </w:p>
          <w:p w:rsidR="00B72400" w:rsidRPr="00BC1038" w:rsidRDefault="00B72400">
            <w:pPr>
              <w:pStyle w:val="ConsPlusNormal"/>
            </w:pPr>
            <w:r w:rsidRPr="00BC1038">
              <w:t>ПК 2.2</w:t>
            </w:r>
          </w:p>
        </w:tc>
      </w:tr>
      <w:tr w:rsidR="00B72400" w:rsidRPr="00BC1038"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2400" w:rsidRPr="00BC1038" w:rsidRDefault="00B72400">
            <w:pPr>
              <w:pStyle w:val="ConsPlusNormal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2400" w:rsidRPr="00BC1038" w:rsidRDefault="00B72400">
            <w:pPr>
              <w:pStyle w:val="ConsPlusNormal"/>
            </w:pPr>
            <w:r w:rsidRPr="00BC1038">
              <w:t>уметь:</w:t>
            </w:r>
          </w:p>
          <w:p w:rsidR="00B72400" w:rsidRPr="00BC1038" w:rsidRDefault="00B72400">
            <w:pPr>
              <w:pStyle w:val="ConsPlusNormal"/>
            </w:pPr>
            <w:r w:rsidRPr="00BC1038">
              <w:t>использовать необходимые нормативные документы;</w:t>
            </w:r>
          </w:p>
          <w:p w:rsidR="00B72400" w:rsidRPr="00BC1038" w:rsidRDefault="00B72400">
            <w:pPr>
              <w:pStyle w:val="ConsPlusNormal"/>
            </w:pPr>
            <w:r w:rsidRPr="00BC1038">
              <w:t>защищать свои права в соответствии с гражданским, гражданско-процессуальным и трудовым законодательством;</w:t>
            </w:r>
          </w:p>
          <w:p w:rsidR="00B72400" w:rsidRPr="00BC1038" w:rsidRDefault="00B72400">
            <w:pPr>
              <w:pStyle w:val="ConsPlusNormal"/>
            </w:pPr>
            <w:r w:rsidRPr="00BC1038">
              <w:t>осуществлять профессиональную деятельность в соответствии с действующим законодательством;</w:t>
            </w:r>
          </w:p>
          <w:p w:rsidR="00B72400" w:rsidRPr="00BC1038" w:rsidRDefault="00B72400">
            <w:pPr>
              <w:pStyle w:val="ConsPlusNormal"/>
            </w:pPr>
            <w:r w:rsidRPr="00BC1038">
              <w:t>определять организационно-правовую форму организации;</w:t>
            </w:r>
          </w:p>
          <w:p w:rsidR="00B72400" w:rsidRPr="00BC1038" w:rsidRDefault="00B72400">
            <w:pPr>
              <w:pStyle w:val="ConsPlusNormal"/>
            </w:pPr>
            <w:r w:rsidRPr="00BC1038">
              <w:t>анализировать и оценивать результаты и последствия деятельности (бездействия) с правовой точки зрения;</w:t>
            </w:r>
          </w:p>
          <w:p w:rsidR="00B72400" w:rsidRPr="00BC1038" w:rsidRDefault="00B72400">
            <w:pPr>
              <w:pStyle w:val="ConsPlusNormal"/>
            </w:pPr>
            <w:r w:rsidRPr="00BC1038">
              <w:t>знать:</w:t>
            </w:r>
          </w:p>
          <w:p w:rsidR="00B72400" w:rsidRPr="00BC1038" w:rsidRDefault="00B72400">
            <w:pPr>
              <w:pStyle w:val="ConsPlusNormal"/>
            </w:pPr>
            <w:r w:rsidRPr="00BC1038">
              <w:t xml:space="preserve">основные положения </w:t>
            </w:r>
            <w:hyperlink r:id="rId16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" w:history="1">
              <w:r w:rsidRPr="00BC1038">
                <w:rPr>
                  <w:color w:val="0000FF"/>
                </w:rPr>
                <w:t>Конституции</w:t>
              </w:r>
            </w:hyperlink>
            <w:r w:rsidRPr="00BC1038">
              <w:t xml:space="preserve"> Российской Федерации;</w:t>
            </w:r>
          </w:p>
          <w:p w:rsidR="00B72400" w:rsidRPr="00BC1038" w:rsidRDefault="00B72400">
            <w:pPr>
              <w:pStyle w:val="ConsPlusNormal"/>
            </w:pPr>
            <w:r w:rsidRPr="00BC1038">
              <w:t>права и свободы человека и гражданина, механизмы их реализации;</w:t>
            </w:r>
          </w:p>
          <w:p w:rsidR="00B72400" w:rsidRPr="00BC1038" w:rsidRDefault="00B72400">
            <w:pPr>
              <w:pStyle w:val="ConsPlusNormal"/>
            </w:pPr>
            <w:r w:rsidRPr="00BC1038">
              <w:t>основы правового регулирования коммерческих отношений в сфере профессиональной деятельности;</w:t>
            </w:r>
          </w:p>
          <w:p w:rsidR="00B72400" w:rsidRPr="00BC1038" w:rsidRDefault="00B72400">
            <w:pPr>
              <w:pStyle w:val="ConsPlusNormal"/>
            </w:pPr>
            <w:r w:rsidRPr="00BC1038">
              <w:t>законодательные акты и другие нормативные документы, регулирующие правоотношения в процессе профессиональной деятельности;</w:t>
            </w:r>
          </w:p>
          <w:p w:rsidR="00B72400" w:rsidRPr="00BC1038" w:rsidRDefault="00B72400">
            <w:pPr>
              <w:pStyle w:val="ConsPlusNormal"/>
            </w:pPr>
            <w:r w:rsidRPr="00BC1038">
              <w:t>организационно-правовые формы юридических лиц;</w:t>
            </w:r>
          </w:p>
          <w:p w:rsidR="00B72400" w:rsidRPr="00BC1038" w:rsidRDefault="00B72400">
            <w:pPr>
              <w:pStyle w:val="ConsPlusNormal"/>
            </w:pPr>
            <w:r w:rsidRPr="00BC1038">
              <w:t>правовое положение субъектов предпринимательской деятельности;</w:t>
            </w:r>
          </w:p>
          <w:p w:rsidR="00B72400" w:rsidRPr="00BC1038" w:rsidRDefault="00B72400">
            <w:pPr>
              <w:pStyle w:val="ConsPlusNormal"/>
            </w:pPr>
            <w:r w:rsidRPr="00BC1038">
              <w:t>права и обязанности работников в сфере профессиональной деятельности;</w:t>
            </w:r>
          </w:p>
          <w:p w:rsidR="00B72400" w:rsidRPr="00BC1038" w:rsidRDefault="00B72400">
            <w:pPr>
              <w:pStyle w:val="ConsPlusNormal"/>
            </w:pPr>
            <w:r w:rsidRPr="00BC1038">
              <w:t>порядок заключения трудового договора и основания для его прекращения;</w:t>
            </w:r>
          </w:p>
          <w:p w:rsidR="00B72400" w:rsidRPr="00BC1038" w:rsidRDefault="00B72400">
            <w:pPr>
              <w:pStyle w:val="ConsPlusNormal"/>
            </w:pPr>
            <w:r w:rsidRPr="00BC1038">
              <w:t>правила оплаты труда;</w:t>
            </w:r>
          </w:p>
          <w:p w:rsidR="00B72400" w:rsidRPr="00BC1038" w:rsidRDefault="00B72400">
            <w:pPr>
              <w:pStyle w:val="ConsPlusNormal"/>
            </w:pPr>
            <w:r w:rsidRPr="00BC1038">
              <w:t>роль государственного регулирования в обеспечении занятости населения;</w:t>
            </w:r>
          </w:p>
          <w:p w:rsidR="00B72400" w:rsidRPr="00BC1038" w:rsidRDefault="00B72400">
            <w:pPr>
              <w:pStyle w:val="ConsPlusNormal"/>
            </w:pPr>
            <w:r w:rsidRPr="00BC1038">
              <w:t>право социальной защиты граждан;</w:t>
            </w:r>
          </w:p>
          <w:p w:rsidR="00B72400" w:rsidRPr="00BC1038" w:rsidRDefault="00B72400">
            <w:pPr>
              <w:pStyle w:val="ConsPlusNormal"/>
            </w:pPr>
            <w:r w:rsidRPr="00BC1038">
              <w:t>понятие дисциплинарной и материальной ответственности работника;</w:t>
            </w:r>
          </w:p>
          <w:p w:rsidR="00B72400" w:rsidRPr="00BC1038" w:rsidRDefault="00B72400">
            <w:pPr>
              <w:pStyle w:val="ConsPlusNormal"/>
            </w:pPr>
            <w:r w:rsidRPr="00BC1038">
              <w:t>виды административных правонарушений и административной ответственности;</w:t>
            </w:r>
          </w:p>
          <w:p w:rsidR="00B72400" w:rsidRPr="00BC1038" w:rsidRDefault="00B72400">
            <w:pPr>
              <w:pStyle w:val="ConsPlusNormal"/>
            </w:pPr>
            <w:r w:rsidRPr="00BC1038">
              <w:t>нормы защиты нарушенных прав и судебный порядок разрешения споров;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2400" w:rsidRPr="00BC1038" w:rsidRDefault="00B72400">
            <w:pPr>
              <w:pStyle w:val="ConsPlusNormal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2400" w:rsidRPr="00BC1038" w:rsidRDefault="00B72400">
            <w:pPr>
              <w:pStyle w:val="ConsPlusNormal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2400" w:rsidRPr="00BC1038" w:rsidRDefault="00B72400">
            <w:pPr>
              <w:pStyle w:val="ConsPlusNormal"/>
            </w:pPr>
            <w:r w:rsidRPr="00BC1038">
              <w:t>ОП.05. Правовое обеспечение профессиональной деятельности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2400" w:rsidRPr="00BC1038" w:rsidRDefault="00B72400">
            <w:pPr>
              <w:pStyle w:val="ConsPlusNormal"/>
            </w:pPr>
            <w:r w:rsidRPr="00BC1038">
              <w:t>ОК 1 - 4, 6, 7, 12</w:t>
            </w:r>
          </w:p>
          <w:p w:rsidR="00B72400" w:rsidRPr="00BC1038" w:rsidRDefault="00B72400">
            <w:pPr>
              <w:pStyle w:val="ConsPlusNormal"/>
            </w:pPr>
            <w:r w:rsidRPr="00BC1038">
              <w:t>ПК 1.1, 1.3</w:t>
            </w:r>
          </w:p>
        </w:tc>
      </w:tr>
      <w:tr w:rsidR="00B72400" w:rsidRPr="00BC1038"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2400" w:rsidRPr="00BC1038" w:rsidRDefault="00B72400">
            <w:pPr>
              <w:pStyle w:val="ConsPlusNormal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2400" w:rsidRPr="00BC1038" w:rsidRDefault="00B72400">
            <w:pPr>
              <w:pStyle w:val="ConsPlusNormal"/>
            </w:pPr>
            <w:r w:rsidRPr="00BC1038">
              <w:t>уметь:</w:t>
            </w:r>
          </w:p>
          <w:p w:rsidR="00B72400" w:rsidRPr="00BC1038" w:rsidRDefault="00B72400">
            <w:pPr>
              <w:pStyle w:val="ConsPlusNormal"/>
            </w:pPr>
            <w:r w:rsidRPr="00BC1038">
              <w:t>применять логистические цепи и схемы, обеспечивающие рациональную организацию материальных потоков;</w:t>
            </w:r>
          </w:p>
          <w:p w:rsidR="00B72400" w:rsidRPr="00BC1038" w:rsidRDefault="00B72400">
            <w:pPr>
              <w:pStyle w:val="ConsPlusNormal"/>
            </w:pPr>
            <w:r w:rsidRPr="00BC1038">
              <w:t>управлять логистическими процессами организации;</w:t>
            </w:r>
          </w:p>
          <w:p w:rsidR="00B72400" w:rsidRPr="00BC1038" w:rsidRDefault="00B72400">
            <w:pPr>
              <w:pStyle w:val="ConsPlusNormal"/>
            </w:pPr>
            <w:r w:rsidRPr="00BC1038">
              <w:t>знать:</w:t>
            </w:r>
          </w:p>
          <w:p w:rsidR="00B72400" w:rsidRPr="00BC1038" w:rsidRDefault="00B72400">
            <w:pPr>
              <w:pStyle w:val="ConsPlusNormal"/>
            </w:pPr>
            <w:r w:rsidRPr="00BC1038">
              <w:t>цели, задачи, функции и методы логистики;</w:t>
            </w:r>
          </w:p>
          <w:p w:rsidR="00B72400" w:rsidRPr="00BC1038" w:rsidRDefault="00B72400">
            <w:pPr>
              <w:pStyle w:val="ConsPlusNormal"/>
            </w:pPr>
            <w:r w:rsidRPr="00BC1038">
              <w:t>логистические цепи и схемы, современные складские технологии, логистические процессы;</w:t>
            </w:r>
          </w:p>
          <w:p w:rsidR="00B72400" w:rsidRPr="00BC1038" w:rsidRDefault="00B72400">
            <w:pPr>
              <w:pStyle w:val="ConsPlusNormal"/>
            </w:pPr>
            <w:r w:rsidRPr="00BC1038">
              <w:t>контроль и управление в логистике;</w:t>
            </w:r>
          </w:p>
          <w:p w:rsidR="00B72400" w:rsidRPr="00BC1038" w:rsidRDefault="00B72400">
            <w:pPr>
              <w:pStyle w:val="ConsPlusNormal"/>
            </w:pPr>
            <w:r w:rsidRPr="00BC1038">
              <w:t>закупочную и коммерческую логистику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2400" w:rsidRPr="00BC1038" w:rsidRDefault="00B72400">
            <w:pPr>
              <w:pStyle w:val="ConsPlusNormal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2400" w:rsidRPr="00BC1038" w:rsidRDefault="00B72400">
            <w:pPr>
              <w:pStyle w:val="ConsPlusNormal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2400" w:rsidRPr="00BC1038" w:rsidRDefault="00B72400">
            <w:pPr>
              <w:pStyle w:val="ConsPlusNormal"/>
            </w:pPr>
            <w:r w:rsidRPr="00BC1038">
              <w:t>ОП.06. Логистика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2400" w:rsidRPr="00BC1038" w:rsidRDefault="00B72400">
            <w:pPr>
              <w:pStyle w:val="ConsPlusNormal"/>
            </w:pPr>
            <w:r w:rsidRPr="00BC1038">
              <w:t>ОК 1 - 4, 6, 7</w:t>
            </w:r>
          </w:p>
          <w:p w:rsidR="00B72400" w:rsidRPr="00BC1038" w:rsidRDefault="00B72400">
            <w:pPr>
              <w:pStyle w:val="ConsPlusNormal"/>
            </w:pPr>
            <w:r w:rsidRPr="00BC1038">
              <w:t>ПК 1.2, 1.9</w:t>
            </w:r>
          </w:p>
        </w:tc>
      </w:tr>
      <w:tr w:rsidR="00B72400" w:rsidRPr="00BC1038"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2400" w:rsidRPr="00BC1038" w:rsidRDefault="00B72400">
            <w:pPr>
              <w:pStyle w:val="ConsPlusNormal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2400" w:rsidRPr="00BC1038" w:rsidRDefault="00B72400">
            <w:pPr>
              <w:pStyle w:val="ConsPlusNormal"/>
            </w:pPr>
            <w:r w:rsidRPr="00BC1038">
              <w:t>уметь:</w:t>
            </w:r>
          </w:p>
          <w:p w:rsidR="00B72400" w:rsidRPr="00BC1038" w:rsidRDefault="00B72400">
            <w:pPr>
              <w:pStyle w:val="ConsPlusNormal"/>
            </w:pPr>
            <w:r w:rsidRPr="00BC1038">
              <w:t>использовать данные бухгалтерского учета для планирования и контроля результатов коммерческой деятельности;</w:t>
            </w:r>
          </w:p>
          <w:p w:rsidR="00B72400" w:rsidRPr="00BC1038" w:rsidRDefault="00B72400">
            <w:pPr>
              <w:pStyle w:val="ConsPlusNormal"/>
            </w:pPr>
            <w:r w:rsidRPr="00BC1038">
              <w:t>участвовать в инвентаризации имущества и обязательств организации;</w:t>
            </w:r>
          </w:p>
          <w:p w:rsidR="00B72400" w:rsidRPr="00BC1038" w:rsidRDefault="00B72400">
            <w:pPr>
              <w:pStyle w:val="ConsPlusNormal"/>
            </w:pPr>
            <w:r w:rsidRPr="00BC1038">
              <w:t>знать:</w:t>
            </w:r>
          </w:p>
          <w:p w:rsidR="00B72400" w:rsidRPr="00BC1038" w:rsidRDefault="00B72400">
            <w:pPr>
              <w:pStyle w:val="ConsPlusNormal"/>
            </w:pPr>
            <w:r w:rsidRPr="00BC1038">
              <w:t>нормативное регулирование бухгалтерского учета и отчетности;</w:t>
            </w:r>
          </w:p>
          <w:p w:rsidR="00B72400" w:rsidRPr="00BC1038" w:rsidRDefault="00B72400">
            <w:pPr>
              <w:pStyle w:val="ConsPlusNormal"/>
            </w:pPr>
            <w:r w:rsidRPr="00BC1038">
              <w:t>методологические основы бухгалтерского учета, его счета и двойную запись;</w:t>
            </w:r>
          </w:p>
          <w:p w:rsidR="00B72400" w:rsidRPr="00BC1038" w:rsidRDefault="00B72400">
            <w:pPr>
              <w:pStyle w:val="ConsPlusNormal"/>
            </w:pPr>
            <w:r w:rsidRPr="00BC1038">
              <w:t>план счетов, объекты бухгалтерского учета; бухгалтерскую отчетность;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2400" w:rsidRPr="00BC1038" w:rsidRDefault="00B72400">
            <w:pPr>
              <w:pStyle w:val="ConsPlusNormal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2400" w:rsidRPr="00BC1038" w:rsidRDefault="00B72400">
            <w:pPr>
              <w:pStyle w:val="ConsPlusNormal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2400" w:rsidRPr="00BC1038" w:rsidRDefault="00B72400">
            <w:pPr>
              <w:pStyle w:val="ConsPlusNormal"/>
            </w:pPr>
            <w:r w:rsidRPr="00BC1038">
              <w:t>ОП.07. Бухгалтерский учет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2400" w:rsidRPr="00BC1038" w:rsidRDefault="00B72400">
            <w:pPr>
              <w:pStyle w:val="ConsPlusNormal"/>
            </w:pPr>
            <w:r w:rsidRPr="00BC1038">
              <w:t>ОК 1 - 4, 7</w:t>
            </w:r>
          </w:p>
          <w:p w:rsidR="00B72400" w:rsidRPr="00BC1038" w:rsidRDefault="00B72400">
            <w:pPr>
              <w:pStyle w:val="ConsPlusNormal"/>
            </w:pPr>
            <w:r w:rsidRPr="00BC1038">
              <w:t>ПК 1.3, 2.1</w:t>
            </w:r>
          </w:p>
        </w:tc>
      </w:tr>
      <w:tr w:rsidR="00B72400" w:rsidRPr="00BC1038"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2400" w:rsidRPr="00BC1038" w:rsidRDefault="00B72400">
            <w:pPr>
              <w:pStyle w:val="ConsPlusNormal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2400" w:rsidRPr="00BC1038" w:rsidRDefault="00B72400">
            <w:pPr>
              <w:pStyle w:val="ConsPlusNormal"/>
            </w:pPr>
            <w:r w:rsidRPr="00BC1038">
              <w:t>уметь:</w:t>
            </w:r>
          </w:p>
          <w:p w:rsidR="00B72400" w:rsidRPr="00BC1038" w:rsidRDefault="00B72400">
            <w:pPr>
              <w:pStyle w:val="ConsPlusNormal"/>
            </w:pPr>
            <w:r w:rsidRPr="00BC1038">
              <w:t>работать со стандартами при приемке товаров по качеству и отпуске их при реализации;</w:t>
            </w:r>
          </w:p>
          <w:p w:rsidR="00B72400" w:rsidRPr="00BC1038" w:rsidRDefault="00B72400">
            <w:pPr>
              <w:pStyle w:val="ConsPlusNormal"/>
            </w:pPr>
            <w:r w:rsidRPr="00BC1038">
              <w:t>осуществлять контроль за соблюдением обязательных требований нормативных документов, а также требований на добровольной основе ГОСТ, ГОСТ Р, ТУ;</w:t>
            </w:r>
          </w:p>
          <w:p w:rsidR="00B72400" w:rsidRPr="00BC1038" w:rsidRDefault="00B72400">
            <w:pPr>
              <w:pStyle w:val="ConsPlusNormal"/>
            </w:pPr>
            <w:r w:rsidRPr="00BC1038">
              <w:t>переводить внесистемные единицы измерений в единицы Международной системы (СИ);</w:t>
            </w:r>
          </w:p>
          <w:p w:rsidR="00B72400" w:rsidRPr="00BC1038" w:rsidRDefault="00B72400">
            <w:pPr>
              <w:pStyle w:val="ConsPlusNormal"/>
            </w:pPr>
            <w:r w:rsidRPr="00BC1038">
              <w:t>знать:</w:t>
            </w:r>
          </w:p>
          <w:p w:rsidR="00B72400" w:rsidRPr="00BC1038" w:rsidRDefault="00B72400">
            <w:pPr>
              <w:pStyle w:val="ConsPlusNormal"/>
            </w:pPr>
            <w:r w:rsidRPr="00BC1038">
              <w:t>основы стандартизации, метрологии, оценки соответствия: контроля и подтверждения соответствия - сертификации соответствия и декларирования соответствия;</w:t>
            </w:r>
          </w:p>
          <w:p w:rsidR="00B72400" w:rsidRPr="00BC1038" w:rsidRDefault="00B72400">
            <w:pPr>
              <w:pStyle w:val="ConsPlusNormal"/>
            </w:pPr>
            <w:r w:rsidRPr="00BC1038">
              <w:t>основные понятия, цели, задачи, принципы, объекты, субъекты, средства, методы, нормативно-правовую базу стандартизации, метрологии, подтверждения соответствия и контроля;</w:t>
            </w:r>
          </w:p>
          <w:p w:rsidR="00B72400" w:rsidRPr="00BC1038" w:rsidRDefault="00B72400">
            <w:pPr>
              <w:pStyle w:val="ConsPlusNormal"/>
            </w:pPr>
            <w:r w:rsidRPr="00BC1038">
              <w:t>основные положения Национальной системы стандартизации;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2400" w:rsidRPr="00BC1038" w:rsidRDefault="00B72400">
            <w:pPr>
              <w:pStyle w:val="ConsPlusNormal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2400" w:rsidRPr="00BC1038" w:rsidRDefault="00B72400">
            <w:pPr>
              <w:pStyle w:val="ConsPlusNormal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2400" w:rsidRPr="00BC1038" w:rsidRDefault="00B72400">
            <w:pPr>
              <w:pStyle w:val="ConsPlusNormal"/>
            </w:pPr>
            <w:r w:rsidRPr="00BC1038">
              <w:t>ОП.08.</w:t>
            </w:r>
          </w:p>
          <w:p w:rsidR="00B72400" w:rsidRPr="00BC1038" w:rsidRDefault="00B72400">
            <w:pPr>
              <w:pStyle w:val="ConsPlusNormal"/>
            </w:pPr>
            <w:r w:rsidRPr="00BC1038">
              <w:t>Стандартизация, метрология и подтверждение соответствия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2400" w:rsidRPr="00BC1038" w:rsidRDefault="00B72400">
            <w:pPr>
              <w:pStyle w:val="ConsPlusNormal"/>
            </w:pPr>
            <w:r w:rsidRPr="00BC1038">
              <w:t>ОК 1 - 4, 7, 12</w:t>
            </w:r>
          </w:p>
          <w:p w:rsidR="00B72400" w:rsidRPr="00BC1038" w:rsidRDefault="00B72400">
            <w:pPr>
              <w:pStyle w:val="ConsPlusNormal"/>
            </w:pPr>
            <w:r w:rsidRPr="00BC1038">
              <w:t>ПК 1.3, 1.6, 3.1, 3.3, 3.4, 3.6 - 3.8</w:t>
            </w:r>
          </w:p>
        </w:tc>
      </w:tr>
      <w:tr w:rsidR="00B72400" w:rsidRPr="00BC1038"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2400" w:rsidRPr="00BC1038" w:rsidRDefault="00B72400">
            <w:pPr>
              <w:pStyle w:val="ConsPlusNormal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2400" w:rsidRPr="00BC1038" w:rsidRDefault="00B72400">
            <w:pPr>
              <w:pStyle w:val="ConsPlusNormal"/>
            </w:pPr>
            <w:r w:rsidRPr="00BC1038">
              <w:t>уметь:</w:t>
            </w:r>
          </w:p>
          <w:p w:rsidR="00B72400" w:rsidRPr="00BC1038" w:rsidRDefault="00B72400">
            <w:pPr>
              <w:pStyle w:val="ConsPlusNormal"/>
            </w:pPr>
            <w:r w:rsidRPr="00BC1038"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B72400" w:rsidRPr="00BC1038" w:rsidRDefault="00B72400">
            <w:pPr>
              <w:pStyle w:val="ConsPlusNormal"/>
            </w:pPr>
            <w:r w:rsidRPr="00BC1038"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B72400" w:rsidRPr="00BC1038" w:rsidRDefault="00B72400">
            <w:pPr>
              <w:pStyle w:val="ConsPlusNormal"/>
            </w:pPr>
            <w:r w:rsidRPr="00BC1038">
              <w:t>использовать средства индивидуальной и коллективной защиты от оружия массового поражения;</w:t>
            </w:r>
          </w:p>
          <w:p w:rsidR="00B72400" w:rsidRPr="00BC1038" w:rsidRDefault="00B72400">
            <w:pPr>
              <w:pStyle w:val="ConsPlusNormal"/>
            </w:pPr>
            <w:r w:rsidRPr="00BC1038">
              <w:t>применять первичные средства пожаротушения;</w:t>
            </w:r>
          </w:p>
          <w:p w:rsidR="00B72400" w:rsidRPr="00BC1038" w:rsidRDefault="00B72400">
            <w:pPr>
              <w:pStyle w:val="ConsPlusNormal"/>
            </w:pPr>
            <w:r w:rsidRPr="00BC1038"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B72400" w:rsidRPr="00BC1038" w:rsidRDefault="00B72400">
            <w:pPr>
              <w:pStyle w:val="ConsPlusNormal"/>
            </w:pPr>
            <w:r w:rsidRPr="00BC1038"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B72400" w:rsidRPr="00BC1038" w:rsidRDefault="00B72400">
            <w:pPr>
              <w:pStyle w:val="ConsPlusNormal"/>
            </w:pPr>
            <w:r w:rsidRPr="00BC1038"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B72400" w:rsidRPr="00BC1038" w:rsidRDefault="00B72400">
            <w:pPr>
              <w:pStyle w:val="ConsPlusNormal"/>
            </w:pPr>
            <w:r w:rsidRPr="00BC1038">
              <w:t>оказывать первую помощь пострадавшим;</w:t>
            </w:r>
          </w:p>
          <w:p w:rsidR="00B72400" w:rsidRPr="00BC1038" w:rsidRDefault="00B72400">
            <w:pPr>
              <w:pStyle w:val="ConsPlusNormal"/>
            </w:pPr>
            <w:r w:rsidRPr="00BC1038">
              <w:t>знать:</w:t>
            </w:r>
          </w:p>
          <w:p w:rsidR="00B72400" w:rsidRPr="00BC1038" w:rsidRDefault="00B72400">
            <w:pPr>
              <w:pStyle w:val="ConsPlusNormal"/>
            </w:pPr>
            <w:r w:rsidRPr="00BC1038"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B72400" w:rsidRPr="00BC1038" w:rsidRDefault="00B72400">
            <w:pPr>
              <w:pStyle w:val="ConsPlusNormal"/>
            </w:pPr>
            <w:r w:rsidRPr="00BC1038"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B72400" w:rsidRPr="00BC1038" w:rsidRDefault="00B72400">
            <w:pPr>
              <w:pStyle w:val="ConsPlusNormal"/>
            </w:pPr>
            <w:r w:rsidRPr="00BC1038">
              <w:t>основы военной службы и обороны государства;</w:t>
            </w:r>
          </w:p>
          <w:p w:rsidR="00B72400" w:rsidRPr="00BC1038" w:rsidRDefault="00B72400">
            <w:pPr>
              <w:pStyle w:val="ConsPlusNormal"/>
            </w:pPr>
            <w:r w:rsidRPr="00BC1038">
              <w:t>задачи и основные мероприятия гражданской обороны; способы защиты населения от оружия массового поражения;</w:t>
            </w:r>
          </w:p>
          <w:p w:rsidR="00B72400" w:rsidRPr="00BC1038" w:rsidRDefault="00B72400">
            <w:pPr>
              <w:pStyle w:val="ConsPlusNormal"/>
            </w:pPr>
            <w:r w:rsidRPr="00BC1038">
              <w:t>меры пожарной безопасности и правила безопасного поведения при пожарах;</w:t>
            </w:r>
          </w:p>
          <w:p w:rsidR="00B72400" w:rsidRPr="00BC1038" w:rsidRDefault="00B72400">
            <w:pPr>
              <w:pStyle w:val="ConsPlusNormal"/>
            </w:pPr>
            <w:r w:rsidRPr="00BC1038">
              <w:t>организацию и порядок призыва граждан на военную службу и поступления на нее в добровольном порядке;</w:t>
            </w:r>
          </w:p>
          <w:p w:rsidR="00B72400" w:rsidRPr="00BC1038" w:rsidRDefault="00B72400">
            <w:pPr>
              <w:pStyle w:val="ConsPlusNormal"/>
            </w:pPr>
            <w:r w:rsidRPr="00BC1038"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B72400" w:rsidRPr="00BC1038" w:rsidRDefault="00B72400">
            <w:pPr>
              <w:pStyle w:val="ConsPlusNormal"/>
            </w:pPr>
            <w:r w:rsidRPr="00BC1038">
              <w:t>область применения получаемых профессиональных знаний при исполнении обязанностей военной службы;</w:t>
            </w:r>
          </w:p>
          <w:p w:rsidR="00B72400" w:rsidRPr="00BC1038" w:rsidRDefault="00B72400">
            <w:pPr>
              <w:pStyle w:val="ConsPlusNormal"/>
            </w:pPr>
            <w:r w:rsidRPr="00BC1038">
              <w:t>порядок и правила оказания первой помощи пострадавшим.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2400" w:rsidRPr="00BC1038" w:rsidRDefault="00B72400">
            <w:pPr>
              <w:pStyle w:val="ConsPlusNormal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2400" w:rsidRPr="00BC1038" w:rsidRDefault="00B72400">
            <w:pPr>
              <w:pStyle w:val="ConsPlusNormal"/>
              <w:jc w:val="center"/>
            </w:pPr>
            <w:r w:rsidRPr="00BC1038">
              <w:t>68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2400" w:rsidRPr="00BC1038" w:rsidRDefault="00B72400">
            <w:pPr>
              <w:pStyle w:val="ConsPlusNormal"/>
            </w:pPr>
            <w:r w:rsidRPr="00BC1038">
              <w:t>ОП.09. Безопасность жизнедеятельности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2400" w:rsidRPr="00BC1038" w:rsidRDefault="00B72400">
            <w:pPr>
              <w:pStyle w:val="ConsPlusNormal"/>
            </w:pPr>
            <w:r w:rsidRPr="00BC1038">
              <w:t>ОК 1 - 12</w:t>
            </w:r>
          </w:p>
          <w:p w:rsidR="00B72400" w:rsidRPr="00BC1038" w:rsidRDefault="00B72400">
            <w:pPr>
              <w:pStyle w:val="ConsPlusNormal"/>
            </w:pPr>
            <w:r w:rsidRPr="00BC1038">
              <w:t>ПК 1.1 - 3.8</w:t>
            </w:r>
          </w:p>
        </w:tc>
      </w:tr>
      <w:tr w:rsidR="00B72400" w:rsidRPr="00BC1038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2400" w:rsidRPr="00BC1038" w:rsidRDefault="00B72400">
            <w:pPr>
              <w:pStyle w:val="ConsPlusNormal"/>
            </w:pPr>
            <w:r w:rsidRPr="00BC1038">
              <w:t>ПМ.00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2400" w:rsidRPr="00BC1038" w:rsidRDefault="00B72400">
            <w:pPr>
              <w:pStyle w:val="ConsPlusNormal"/>
            </w:pPr>
            <w:r w:rsidRPr="00BC1038">
              <w:t>Профессиональные модули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2400" w:rsidRPr="00BC1038" w:rsidRDefault="00B72400">
            <w:pPr>
              <w:pStyle w:val="ConsPlusNormal"/>
              <w:jc w:val="center"/>
            </w:pPr>
            <w:r w:rsidRPr="00BC1038">
              <w:t>876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2400" w:rsidRPr="00BC1038" w:rsidRDefault="00B72400">
            <w:pPr>
              <w:pStyle w:val="ConsPlusNormal"/>
              <w:jc w:val="center"/>
            </w:pPr>
            <w:r w:rsidRPr="00BC1038">
              <w:t>584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2400" w:rsidRPr="00BC1038" w:rsidRDefault="00B72400">
            <w:pPr>
              <w:pStyle w:val="ConsPlusNormal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2400" w:rsidRPr="00BC1038" w:rsidRDefault="00B72400">
            <w:pPr>
              <w:pStyle w:val="ConsPlusNormal"/>
            </w:pPr>
          </w:p>
        </w:tc>
      </w:tr>
      <w:tr w:rsidR="00B72400" w:rsidRPr="00BC1038"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2400" w:rsidRPr="00BC1038" w:rsidRDefault="00B72400">
            <w:pPr>
              <w:pStyle w:val="ConsPlusNormal"/>
            </w:pPr>
            <w:r w:rsidRPr="00BC1038">
              <w:t>ПМ.01</w:t>
            </w:r>
          </w:p>
        </w:tc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2400" w:rsidRPr="00BC1038" w:rsidRDefault="00B72400">
            <w:pPr>
              <w:pStyle w:val="ConsPlusNormal"/>
            </w:pPr>
            <w:r w:rsidRPr="00BC1038">
              <w:t>Организация и управление торгово-сбытовой деятельностью</w:t>
            </w:r>
          </w:p>
          <w:p w:rsidR="00B72400" w:rsidRPr="00BC1038" w:rsidRDefault="00B72400">
            <w:pPr>
              <w:pStyle w:val="ConsPlusNormal"/>
            </w:pPr>
            <w:r w:rsidRPr="00BC1038">
              <w:t>В результате изучения профессионального модуля обучающийся должен:</w:t>
            </w:r>
          </w:p>
          <w:p w:rsidR="00B72400" w:rsidRPr="00BC1038" w:rsidRDefault="00B72400">
            <w:pPr>
              <w:pStyle w:val="ConsPlusNormal"/>
            </w:pPr>
            <w:r w:rsidRPr="00BC1038">
              <w:t>иметь практический опыт:</w:t>
            </w:r>
          </w:p>
          <w:p w:rsidR="00B72400" w:rsidRPr="00BC1038" w:rsidRDefault="00B72400">
            <w:pPr>
              <w:pStyle w:val="ConsPlusNormal"/>
            </w:pPr>
            <w:r w:rsidRPr="00BC1038">
              <w:t>приемки товаров по количеству и качеству;</w:t>
            </w:r>
          </w:p>
          <w:p w:rsidR="00B72400" w:rsidRPr="00BC1038" w:rsidRDefault="00B72400">
            <w:pPr>
              <w:pStyle w:val="ConsPlusNormal"/>
            </w:pPr>
            <w:r w:rsidRPr="00BC1038">
              <w:t>составления договоров;</w:t>
            </w:r>
          </w:p>
          <w:p w:rsidR="00B72400" w:rsidRPr="00BC1038" w:rsidRDefault="00B72400">
            <w:pPr>
              <w:pStyle w:val="ConsPlusNormal"/>
            </w:pPr>
            <w:r w:rsidRPr="00BC1038">
              <w:t>установления коммерческих связей;</w:t>
            </w:r>
          </w:p>
          <w:p w:rsidR="00B72400" w:rsidRPr="00BC1038" w:rsidRDefault="00B72400">
            <w:pPr>
              <w:pStyle w:val="ConsPlusNormal"/>
            </w:pPr>
            <w:r w:rsidRPr="00BC1038">
              <w:t>соблюдения правил торговли;</w:t>
            </w:r>
          </w:p>
          <w:p w:rsidR="00B72400" w:rsidRPr="00BC1038" w:rsidRDefault="00B72400">
            <w:pPr>
              <w:pStyle w:val="ConsPlusNormal"/>
            </w:pPr>
            <w:r w:rsidRPr="00BC1038">
              <w:t>выполнения технологических операций по подготовке товаров к продаже, их выкладке и реализации;</w:t>
            </w:r>
          </w:p>
          <w:p w:rsidR="00B72400" w:rsidRPr="00BC1038" w:rsidRDefault="00B72400">
            <w:pPr>
              <w:pStyle w:val="ConsPlusNormal"/>
            </w:pPr>
            <w:r w:rsidRPr="00BC1038">
              <w:t>эксплуатации оборудования в соответствии с назначением и соблюдения правил охраны труда;</w:t>
            </w:r>
          </w:p>
          <w:p w:rsidR="00B72400" w:rsidRPr="00BC1038" w:rsidRDefault="00B72400">
            <w:pPr>
              <w:pStyle w:val="ConsPlusNormal"/>
            </w:pPr>
            <w:r w:rsidRPr="00BC1038">
              <w:t>уметь:</w:t>
            </w:r>
          </w:p>
          <w:p w:rsidR="00B72400" w:rsidRPr="00BC1038" w:rsidRDefault="00B72400">
            <w:pPr>
              <w:pStyle w:val="ConsPlusNormal"/>
            </w:pPr>
            <w:r w:rsidRPr="00BC1038">
              <w:t>устанавливать коммерческие связи, заключать договора и контролировать их выполнение;</w:t>
            </w:r>
          </w:p>
          <w:p w:rsidR="00B72400" w:rsidRPr="00BC1038" w:rsidRDefault="00B72400">
            <w:pPr>
              <w:pStyle w:val="ConsPlusNormal"/>
            </w:pPr>
            <w:r w:rsidRPr="00BC1038">
              <w:t>управлять товарными запасами и потоками;</w:t>
            </w:r>
          </w:p>
          <w:p w:rsidR="00B72400" w:rsidRPr="00BC1038" w:rsidRDefault="00B72400">
            <w:pPr>
              <w:pStyle w:val="ConsPlusNormal"/>
            </w:pPr>
            <w:r w:rsidRPr="00BC1038">
              <w:t>обеспечивать товародвижение и принимать товары по количеству и качеству;</w:t>
            </w:r>
          </w:p>
          <w:p w:rsidR="00B72400" w:rsidRPr="00BC1038" w:rsidRDefault="00B72400">
            <w:pPr>
              <w:pStyle w:val="ConsPlusNormal"/>
            </w:pPr>
            <w:r w:rsidRPr="00BC1038">
              <w:t>оказывать услуги розничной торговли с соблюдением нормативных правовых актов, санитарно-эпидемиологических требований к организациям розничной торговли;</w:t>
            </w:r>
          </w:p>
          <w:p w:rsidR="00B72400" w:rsidRPr="00BC1038" w:rsidRDefault="00B72400">
            <w:pPr>
              <w:pStyle w:val="ConsPlusNormal"/>
            </w:pPr>
            <w:r w:rsidRPr="00BC1038">
              <w:t>устанавливать вид и тип организаций розничной и оптовой торговли;</w:t>
            </w:r>
          </w:p>
          <w:p w:rsidR="00B72400" w:rsidRPr="00BC1038" w:rsidRDefault="00B72400">
            <w:pPr>
              <w:pStyle w:val="ConsPlusNormal"/>
            </w:pPr>
            <w:r w:rsidRPr="00BC1038">
              <w:t>эксплуатировать торгово-технологическое оборудование;</w:t>
            </w:r>
          </w:p>
          <w:p w:rsidR="00B72400" w:rsidRPr="00BC1038" w:rsidRDefault="00B72400">
            <w:pPr>
              <w:pStyle w:val="ConsPlusNormal"/>
            </w:pPr>
            <w:r w:rsidRPr="00BC1038">
              <w:t>применять правила охраны труда, экстренные способы оказания помощи пострадавшим, использовать противопожарную технику;</w:t>
            </w:r>
          </w:p>
          <w:p w:rsidR="00B72400" w:rsidRPr="00BC1038" w:rsidRDefault="00B72400">
            <w:pPr>
              <w:pStyle w:val="ConsPlusNormal"/>
            </w:pPr>
            <w:r w:rsidRPr="00BC1038">
              <w:t>знать:</w:t>
            </w:r>
          </w:p>
          <w:p w:rsidR="00B72400" w:rsidRPr="00BC1038" w:rsidRDefault="00B72400">
            <w:pPr>
              <w:pStyle w:val="ConsPlusNormal"/>
            </w:pPr>
            <w:r w:rsidRPr="00BC1038">
              <w:t>составные элементы коммерческой деятельности: цели, задачи, принципы, объекты, субъекты, виды коммерческой деятельности;</w:t>
            </w:r>
          </w:p>
          <w:p w:rsidR="00B72400" w:rsidRPr="00BC1038" w:rsidRDefault="00B72400">
            <w:pPr>
              <w:pStyle w:val="ConsPlusNormal"/>
            </w:pPr>
            <w:r w:rsidRPr="00BC1038">
              <w:t>государственное регулирование коммерческой деятельности;</w:t>
            </w:r>
          </w:p>
          <w:p w:rsidR="00B72400" w:rsidRPr="00BC1038" w:rsidRDefault="00B72400">
            <w:pPr>
              <w:pStyle w:val="ConsPlusNormal"/>
            </w:pPr>
            <w:r w:rsidRPr="00BC1038">
              <w:t>инфраструктуру, средства, методы, инновации в коммерции;</w:t>
            </w:r>
          </w:p>
          <w:p w:rsidR="00B72400" w:rsidRPr="00BC1038" w:rsidRDefault="00B72400">
            <w:pPr>
              <w:pStyle w:val="ConsPlusNormal"/>
            </w:pPr>
            <w:r w:rsidRPr="00BC1038">
              <w:t>организацию торговли в организациях оптовой и розничной торговли, их классификацию;</w:t>
            </w:r>
          </w:p>
          <w:p w:rsidR="00B72400" w:rsidRPr="00BC1038" w:rsidRDefault="00B72400">
            <w:pPr>
              <w:pStyle w:val="ConsPlusNormal"/>
            </w:pPr>
            <w:r w:rsidRPr="00BC1038">
              <w:t>услуги оптовой и розничной торговли: основные и дополнительные;</w:t>
            </w:r>
          </w:p>
          <w:p w:rsidR="00B72400" w:rsidRPr="00BC1038" w:rsidRDefault="00B72400">
            <w:pPr>
              <w:pStyle w:val="ConsPlusNormal"/>
            </w:pPr>
            <w:r w:rsidRPr="00BC1038">
              <w:t>правила торговли;</w:t>
            </w:r>
          </w:p>
          <w:p w:rsidR="00B72400" w:rsidRPr="00BC1038" w:rsidRDefault="00B72400">
            <w:pPr>
              <w:pStyle w:val="ConsPlusNormal"/>
            </w:pPr>
            <w:r w:rsidRPr="00BC1038">
              <w:t>классификацию торгово-технологического оборудования, правила его эксплуатации;</w:t>
            </w:r>
          </w:p>
          <w:p w:rsidR="00B72400" w:rsidRPr="00BC1038" w:rsidRDefault="00B72400">
            <w:pPr>
              <w:pStyle w:val="ConsPlusNormal"/>
            </w:pPr>
            <w:r w:rsidRPr="00BC1038">
              <w:t>организационные и правовые нормы охраны труда;</w:t>
            </w:r>
          </w:p>
          <w:p w:rsidR="00B72400" w:rsidRPr="00BC1038" w:rsidRDefault="00B72400">
            <w:pPr>
              <w:pStyle w:val="ConsPlusNormal"/>
            </w:pPr>
            <w:r w:rsidRPr="00BC1038">
              <w:t>причины возникновения, способы предупреждения производственного травматизма и профзаболеваемости, принимаемые меры при их возникновении;</w:t>
            </w:r>
          </w:p>
          <w:p w:rsidR="00B72400" w:rsidRPr="00BC1038" w:rsidRDefault="00B72400">
            <w:pPr>
              <w:pStyle w:val="ConsPlusNormal"/>
            </w:pPr>
            <w:r w:rsidRPr="00BC1038">
              <w:t>технику безопасности условий труда, пожарную безопасность.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2400" w:rsidRPr="00BC1038" w:rsidRDefault="00B72400">
            <w:pPr>
              <w:pStyle w:val="ConsPlusNormal"/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2400" w:rsidRPr="00BC1038" w:rsidRDefault="00B72400">
            <w:pPr>
              <w:pStyle w:val="ConsPlusNormal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2400" w:rsidRPr="00BC1038" w:rsidRDefault="00B72400">
            <w:pPr>
              <w:pStyle w:val="ConsPlusNormal"/>
            </w:pPr>
            <w:r w:rsidRPr="00BC1038">
              <w:t>МДК.01.01. Организация коммерческой деятельности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2400" w:rsidRPr="00BC1038" w:rsidRDefault="00B72400">
            <w:pPr>
              <w:pStyle w:val="ConsPlusNormal"/>
            </w:pPr>
            <w:r w:rsidRPr="00BC1038">
              <w:t>ОК 1 - 4, 6, 7, 12</w:t>
            </w:r>
          </w:p>
          <w:p w:rsidR="00B72400" w:rsidRPr="00BC1038" w:rsidRDefault="00B72400">
            <w:pPr>
              <w:pStyle w:val="ConsPlusNormal"/>
            </w:pPr>
            <w:r w:rsidRPr="00BC1038">
              <w:t>ПК 1.1 - 1.10</w:t>
            </w:r>
          </w:p>
        </w:tc>
      </w:tr>
      <w:tr w:rsidR="00B72400" w:rsidRPr="00BC1038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2400" w:rsidRPr="00BC1038" w:rsidRDefault="00B72400">
            <w:pPr>
              <w:pStyle w:val="ConsPlusNormal"/>
              <w:jc w:val="both"/>
            </w:pPr>
          </w:p>
        </w:tc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2400" w:rsidRPr="00BC1038" w:rsidRDefault="00B72400">
            <w:pPr>
              <w:pStyle w:val="ConsPlusNormal"/>
              <w:jc w:val="both"/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2400" w:rsidRPr="00BC1038" w:rsidRDefault="00B72400">
            <w:pPr>
              <w:pStyle w:val="ConsPlusNormal"/>
              <w:jc w:val="both"/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2400" w:rsidRPr="00BC1038" w:rsidRDefault="00B72400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2400" w:rsidRPr="00BC1038" w:rsidRDefault="00B72400">
            <w:pPr>
              <w:pStyle w:val="ConsPlusNormal"/>
            </w:pPr>
            <w:r w:rsidRPr="00BC1038">
              <w:t>МДК.01.02. Организация торговли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2400" w:rsidRPr="00BC1038" w:rsidRDefault="00B72400">
            <w:pPr>
              <w:pStyle w:val="ConsPlusNormal"/>
            </w:pPr>
          </w:p>
        </w:tc>
      </w:tr>
      <w:tr w:rsidR="00B72400" w:rsidRPr="00BC1038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2400" w:rsidRPr="00BC1038" w:rsidRDefault="00B72400">
            <w:pPr>
              <w:pStyle w:val="ConsPlusNormal"/>
              <w:jc w:val="both"/>
            </w:pPr>
          </w:p>
        </w:tc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2400" w:rsidRPr="00BC1038" w:rsidRDefault="00B72400">
            <w:pPr>
              <w:pStyle w:val="ConsPlusNormal"/>
              <w:jc w:val="both"/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2400" w:rsidRPr="00BC1038" w:rsidRDefault="00B72400">
            <w:pPr>
              <w:pStyle w:val="ConsPlusNormal"/>
              <w:jc w:val="both"/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2400" w:rsidRPr="00BC1038" w:rsidRDefault="00B72400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2400" w:rsidRPr="00BC1038" w:rsidRDefault="00B72400">
            <w:pPr>
              <w:pStyle w:val="ConsPlusNormal"/>
            </w:pPr>
            <w:r w:rsidRPr="00BC1038">
              <w:t>МДК.01.03. Техническое оснащение торговых организаций и охрана труда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2400" w:rsidRPr="00BC1038" w:rsidRDefault="00B72400">
            <w:pPr>
              <w:pStyle w:val="ConsPlusNormal"/>
            </w:pPr>
          </w:p>
        </w:tc>
      </w:tr>
      <w:tr w:rsidR="00B72400" w:rsidRPr="00BC1038"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2400" w:rsidRPr="00BC1038" w:rsidRDefault="00B72400">
            <w:pPr>
              <w:pStyle w:val="ConsPlusNormal"/>
            </w:pPr>
            <w:r w:rsidRPr="00BC1038">
              <w:t>ПМ.02</w:t>
            </w:r>
          </w:p>
        </w:tc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2400" w:rsidRPr="00BC1038" w:rsidRDefault="00B72400">
            <w:pPr>
              <w:pStyle w:val="ConsPlusNormal"/>
            </w:pPr>
            <w:r w:rsidRPr="00BC1038">
              <w:t>Организация и проведение экономической и маркетинговой деятельности</w:t>
            </w:r>
          </w:p>
          <w:p w:rsidR="00B72400" w:rsidRPr="00BC1038" w:rsidRDefault="00B72400">
            <w:pPr>
              <w:pStyle w:val="ConsPlusNormal"/>
            </w:pPr>
            <w:r w:rsidRPr="00BC1038">
              <w:t>В результате изучения профессионального модуля обучающийся должен:</w:t>
            </w:r>
          </w:p>
          <w:p w:rsidR="00B72400" w:rsidRPr="00BC1038" w:rsidRDefault="00B72400">
            <w:pPr>
              <w:pStyle w:val="ConsPlusNormal"/>
            </w:pPr>
            <w:r w:rsidRPr="00BC1038">
              <w:t>иметь практический опыт:</w:t>
            </w:r>
          </w:p>
          <w:p w:rsidR="00B72400" w:rsidRPr="00BC1038" w:rsidRDefault="00B72400">
            <w:pPr>
              <w:pStyle w:val="ConsPlusNormal"/>
            </w:pPr>
            <w:r w:rsidRPr="00BC1038">
              <w:t>оформления финансовых документов и отчетов;</w:t>
            </w:r>
          </w:p>
          <w:p w:rsidR="00B72400" w:rsidRPr="00BC1038" w:rsidRDefault="00B72400">
            <w:pPr>
              <w:pStyle w:val="ConsPlusNormal"/>
            </w:pPr>
            <w:r w:rsidRPr="00BC1038">
              <w:t>проведения денежных расчетов;</w:t>
            </w:r>
          </w:p>
          <w:p w:rsidR="00B72400" w:rsidRPr="00BC1038" w:rsidRDefault="00B72400">
            <w:pPr>
              <w:pStyle w:val="ConsPlusNormal"/>
            </w:pPr>
            <w:r w:rsidRPr="00BC1038">
              <w:t>расчета основных налогов;</w:t>
            </w:r>
          </w:p>
          <w:p w:rsidR="00B72400" w:rsidRPr="00BC1038" w:rsidRDefault="00B72400">
            <w:pPr>
              <w:pStyle w:val="ConsPlusNormal"/>
            </w:pPr>
            <w:r w:rsidRPr="00BC1038">
              <w:t>анализа показателей финансово-хозяйственной деятельности торговой организации;</w:t>
            </w:r>
          </w:p>
          <w:p w:rsidR="00B72400" w:rsidRPr="00BC1038" w:rsidRDefault="00B72400">
            <w:pPr>
              <w:pStyle w:val="ConsPlusNormal"/>
            </w:pPr>
            <w:r w:rsidRPr="00BC1038">
              <w:t>выявления потребностей (спроса) на товары;</w:t>
            </w:r>
          </w:p>
          <w:p w:rsidR="00B72400" w:rsidRPr="00BC1038" w:rsidRDefault="00B72400">
            <w:pPr>
              <w:pStyle w:val="ConsPlusNormal"/>
            </w:pPr>
            <w:r w:rsidRPr="00BC1038">
              <w:t>реализации маркетинговых мероприятий в соответствии с конъюнктурой рынка;</w:t>
            </w:r>
          </w:p>
          <w:p w:rsidR="00B72400" w:rsidRPr="00BC1038" w:rsidRDefault="00B72400">
            <w:pPr>
              <w:pStyle w:val="ConsPlusNormal"/>
            </w:pPr>
            <w:r w:rsidRPr="00BC1038">
              <w:t>участия в проведении рекламных акций и кампаний, других маркетинговых коммуникаций;</w:t>
            </w:r>
          </w:p>
          <w:p w:rsidR="00B72400" w:rsidRPr="00BC1038" w:rsidRDefault="00B72400">
            <w:pPr>
              <w:pStyle w:val="ConsPlusNormal"/>
            </w:pPr>
            <w:r w:rsidRPr="00BC1038">
              <w:t>анализа маркетинговой среды организации;</w:t>
            </w:r>
          </w:p>
          <w:p w:rsidR="00B72400" w:rsidRPr="00BC1038" w:rsidRDefault="00B72400">
            <w:pPr>
              <w:pStyle w:val="ConsPlusNormal"/>
            </w:pPr>
            <w:r w:rsidRPr="00BC1038">
              <w:t>уметь:</w:t>
            </w:r>
          </w:p>
          <w:p w:rsidR="00B72400" w:rsidRPr="00BC1038" w:rsidRDefault="00B72400">
            <w:pPr>
              <w:pStyle w:val="ConsPlusNormal"/>
            </w:pPr>
            <w:r w:rsidRPr="00BC1038">
              <w:t>составлять финансовые документы и отчеты;</w:t>
            </w:r>
          </w:p>
          <w:p w:rsidR="00B72400" w:rsidRPr="00BC1038" w:rsidRDefault="00B72400">
            <w:pPr>
              <w:pStyle w:val="ConsPlusNormal"/>
            </w:pPr>
            <w:r w:rsidRPr="00BC1038">
              <w:t>осуществлять денежные расчеты;</w:t>
            </w:r>
          </w:p>
          <w:p w:rsidR="00B72400" w:rsidRPr="00BC1038" w:rsidRDefault="00B72400">
            <w:pPr>
              <w:pStyle w:val="ConsPlusNormal"/>
            </w:pPr>
            <w:r w:rsidRPr="00BC1038">
              <w:t>пользоваться нормативными правовыми актами в области налогообложения, регулирующими механизм и порядок налогообложения;</w:t>
            </w:r>
          </w:p>
          <w:p w:rsidR="00B72400" w:rsidRPr="00BC1038" w:rsidRDefault="00B72400">
            <w:pPr>
              <w:pStyle w:val="ConsPlusNormal"/>
            </w:pPr>
            <w:r w:rsidRPr="00BC1038">
              <w:t>рассчитывать основные налоги;</w:t>
            </w:r>
          </w:p>
          <w:p w:rsidR="00B72400" w:rsidRPr="00BC1038" w:rsidRDefault="00B72400">
            <w:pPr>
              <w:pStyle w:val="ConsPlusNormal"/>
            </w:pPr>
            <w:r w:rsidRPr="00BC1038">
              <w:t>анализировать результаты финансово-хозяйственной деятельности торговых организаций;</w:t>
            </w:r>
          </w:p>
          <w:p w:rsidR="00B72400" w:rsidRPr="00BC1038" w:rsidRDefault="00B72400">
            <w:pPr>
              <w:pStyle w:val="ConsPlusNormal"/>
            </w:pPr>
            <w:r w:rsidRPr="00BC1038">
              <w:t>применять методы и приемы финансово-хозяйственной деятельности для разных видов анализа;</w:t>
            </w:r>
          </w:p>
          <w:p w:rsidR="00B72400" w:rsidRPr="00BC1038" w:rsidRDefault="00B72400">
            <w:pPr>
              <w:pStyle w:val="ConsPlusNormal"/>
            </w:pPr>
            <w:r w:rsidRPr="00BC1038">
              <w:t>выявлять, формировать и удовлетворять потребности;</w:t>
            </w:r>
          </w:p>
          <w:p w:rsidR="00B72400" w:rsidRPr="00BC1038" w:rsidRDefault="00B72400">
            <w:pPr>
              <w:pStyle w:val="ConsPlusNormal"/>
            </w:pPr>
            <w:r w:rsidRPr="00BC1038">
              <w:t>обеспечивать распределение через каналы сбыта и продвижение товаров на рынке с использованием маркетинговых коммуникаций;</w:t>
            </w:r>
          </w:p>
          <w:p w:rsidR="00B72400" w:rsidRPr="00BC1038" w:rsidRDefault="00B72400">
            <w:pPr>
              <w:pStyle w:val="ConsPlusNormal"/>
            </w:pPr>
            <w:r w:rsidRPr="00BC1038">
              <w:t>проводить маркетинговые исследования рынка;</w:t>
            </w:r>
          </w:p>
          <w:p w:rsidR="00B72400" w:rsidRPr="00BC1038" w:rsidRDefault="00B72400">
            <w:pPr>
              <w:pStyle w:val="ConsPlusNormal"/>
            </w:pPr>
            <w:r w:rsidRPr="00BC1038">
              <w:t>оценивать конкурентоспособность товаров;</w:t>
            </w:r>
          </w:p>
          <w:p w:rsidR="00B72400" w:rsidRPr="00BC1038" w:rsidRDefault="00B72400">
            <w:pPr>
              <w:pStyle w:val="ConsPlusNormal"/>
            </w:pPr>
            <w:r w:rsidRPr="00BC1038">
              <w:t>знать:</w:t>
            </w:r>
          </w:p>
          <w:p w:rsidR="00B72400" w:rsidRPr="00BC1038" w:rsidRDefault="00B72400">
            <w:pPr>
              <w:pStyle w:val="ConsPlusNormal"/>
            </w:pPr>
            <w:r w:rsidRPr="00BC1038">
              <w:t>сущность, функции и роль финансов в экономике, сущность и функции денег, денежного обращения;</w:t>
            </w:r>
          </w:p>
          <w:p w:rsidR="00B72400" w:rsidRPr="00BC1038" w:rsidRDefault="00B72400">
            <w:pPr>
              <w:pStyle w:val="ConsPlusNormal"/>
            </w:pPr>
            <w:r w:rsidRPr="00BC1038">
              <w:t>финансирование и денежно-кредитную политику, финансовое планирование и методы финансового контроля;</w:t>
            </w:r>
          </w:p>
          <w:p w:rsidR="00B72400" w:rsidRPr="00BC1038" w:rsidRDefault="00B72400">
            <w:pPr>
              <w:pStyle w:val="ConsPlusNormal"/>
            </w:pPr>
            <w:r w:rsidRPr="00BC1038">
              <w:t>основные положения налогового законодательства;</w:t>
            </w:r>
          </w:p>
          <w:p w:rsidR="00B72400" w:rsidRPr="00BC1038" w:rsidRDefault="00B72400">
            <w:pPr>
              <w:pStyle w:val="ConsPlusNormal"/>
            </w:pPr>
            <w:r w:rsidRPr="00BC1038">
              <w:t>функции и классификацию налогов;</w:t>
            </w:r>
          </w:p>
          <w:p w:rsidR="00B72400" w:rsidRPr="00BC1038" w:rsidRDefault="00B72400">
            <w:pPr>
              <w:pStyle w:val="ConsPlusNormal"/>
            </w:pPr>
            <w:r w:rsidRPr="00BC1038">
              <w:t>организацию налоговой службы;</w:t>
            </w:r>
          </w:p>
          <w:p w:rsidR="00B72400" w:rsidRPr="00BC1038" w:rsidRDefault="00B72400">
            <w:pPr>
              <w:pStyle w:val="ConsPlusNormal"/>
            </w:pPr>
            <w:r w:rsidRPr="00BC1038">
              <w:t>методику расчета основных видов налогов;</w:t>
            </w:r>
          </w:p>
          <w:p w:rsidR="00B72400" w:rsidRPr="00BC1038" w:rsidRDefault="00B72400">
            <w:pPr>
              <w:pStyle w:val="ConsPlusNormal"/>
            </w:pPr>
            <w:r w:rsidRPr="00BC1038">
              <w:t>методологические основы анализа финансово-хозяйственной деятельности: цели, задачи, методы, приемы, виды; информационное обеспечение, организацию аналитической работы; анализ деятельности организаций оптовой и розничной торговли, финансовых результатов деятельности;</w:t>
            </w:r>
          </w:p>
          <w:p w:rsidR="00B72400" w:rsidRPr="00BC1038" w:rsidRDefault="00B72400">
            <w:pPr>
              <w:pStyle w:val="ConsPlusNormal"/>
            </w:pPr>
            <w:r w:rsidRPr="00BC1038">
              <w:t>составные элементы маркетинговой деятельности: цели, задачи, принципы, функции, объекты, субъекты;</w:t>
            </w:r>
          </w:p>
          <w:p w:rsidR="00B72400" w:rsidRPr="00BC1038" w:rsidRDefault="00B72400">
            <w:pPr>
              <w:pStyle w:val="ConsPlusNormal"/>
            </w:pPr>
            <w:r w:rsidRPr="00BC1038">
              <w:t>средства: удовлетворения потребностей, распределения и продвижения товаров, маркетинговые коммуникации и их характеристику;</w:t>
            </w:r>
          </w:p>
          <w:p w:rsidR="00B72400" w:rsidRPr="00BC1038" w:rsidRDefault="00B72400">
            <w:pPr>
              <w:pStyle w:val="ConsPlusNormal"/>
            </w:pPr>
            <w:r w:rsidRPr="00BC1038">
              <w:t>методы изучения рынка, анализа окружающей среды;</w:t>
            </w:r>
          </w:p>
          <w:p w:rsidR="00B72400" w:rsidRPr="00BC1038" w:rsidRDefault="00B72400">
            <w:pPr>
              <w:pStyle w:val="ConsPlusNormal"/>
            </w:pPr>
            <w:r w:rsidRPr="00BC1038">
              <w:t>конкурентную среду, виды конкуренции, показатели оценки конкурентоспособности;</w:t>
            </w:r>
          </w:p>
          <w:p w:rsidR="00B72400" w:rsidRPr="00BC1038" w:rsidRDefault="00B72400">
            <w:pPr>
              <w:pStyle w:val="ConsPlusNormal"/>
            </w:pPr>
            <w:r w:rsidRPr="00BC1038">
              <w:t>этапы маркетинговых исследований, их результат; управление маркетингом.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2400" w:rsidRPr="00BC1038" w:rsidRDefault="00B72400">
            <w:pPr>
              <w:pStyle w:val="ConsPlusNormal"/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2400" w:rsidRPr="00BC1038" w:rsidRDefault="00B72400">
            <w:pPr>
              <w:pStyle w:val="ConsPlusNormal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2400" w:rsidRPr="00BC1038" w:rsidRDefault="00B72400">
            <w:pPr>
              <w:pStyle w:val="ConsPlusNormal"/>
            </w:pPr>
            <w:r w:rsidRPr="00BC1038">
              <w:t>МДК.02.01. Финансы, налоги и налогообложение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2400" w:rsidRPr="00BC1038" w:rsidRDefault="00B72400">
            <w:pPr>
              <w:pStyle w:val="ConsPlusNormal"/>
            </w:pPr>
            <w:r w:rsidRPr="00BC1038">
              <w:t>ОК 1 - 4, 6, 7, 10, 12</w:t>
            </w:r>
          </w:p>
          <w:p w:rsidR="00B72400" w:rsidRPr="00BC1038" w:rsidRDefault="00B72400">
            <w:pPr>
              <w:pStyle w:val="ConsPlusNormal"/>
            </w:pPr>
            <w:r w:rsidRPr="00BC1038">
              <w:t>ПК 2.1 - 2.9</w:t>
            </w:r>
          </w:p>
        </w:tc>
      </w:tr>
      <w:tr w:rsidR="00B72400" w:rsidRPr="00BC1038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2400" w:rsidRPr="00BC1038" w:rsidRDefault="00B72400">
            <w:pPr>
              <w:pStyle w:val="ConsPlusNormal"/>
              <w:jc w:val="both"/>
            </w:pPr>
          </w:p>
        </w:tc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2400" w:rsidRPr="00BC1038" w:rsidRDefault="00B72400">
            <w:pPr>
              <w:pStyle w:val="ConsPlusNormal"/>
              <w:jc w:val="both"/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2400" w:rsidRPr="00BC1038" w:rsidRDefault="00B72400">
            <w:pPr>
              <w:pStyle w:val="ConsPlusNormal"/>
              <w:jc w:val="both"/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2400" w:rsidRPr="00BC1038" w:rsidRDefault="00B72400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2400" w:rsidRPr="00BC1038" w:rsidRDefault="00B72400">
            <w:pPr>
              <w:pStyle w:val="ConsPlusNormal"/>
            </w:pPr>
            <w:r w:rsidRPr="00BC1038">
              <w:t>МДК.02.02. Анализ финансово-хозяйственной деятельности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2400" w:rsidRPr="00BC1038" w:rsidRDefault="00B72400">
            <w:pPr>
              <w:pStyle w:val="ConsPlusNormal"/>
            </w:pPr>
          </w:p>
        </w:tc>
      </w:tr>
      <w:tr w:rsidR="00B72400" w:rsidRPr="00BC1038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2400" w:rsidRPr="00BC1038" w:rsidRDefault="00B72400">
            <w:pPr>
              <w:pStyle w:val="ConsPlusNormal"/>
              <w:jc w:val="both"/>
            </w:pPr>
          </w:p>
        </w:tc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2400" w:rsidRPr="00BC1038" w:rsidRDefault="00B72400">
            <w:pPr>
              <w:pStyle w:val="ConsPlusNormal"/>
              <w:jc w:val="both"/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2400" w:rsidRPr="00BC1038" w:rsidRDefault="00B72400">
            <w:pPr>
              <w:pStyle w:val="ConsPlusNormal"/>
              <w:jc w:val="both"/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2400" w:rsidRPr="00BC1038" w:rsidRDefault="00B72400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2400" w:rsidRPr="00BC1038" w:rsidRDefault="00B72400">
            <w:pPr>
              <w:pStyle w:val="ConsPlusNormal"/>
            </w:pPr>
            <w:r w:rsidRPr="00BC1038">
              <w:t>МДК.02.03. Маркетинг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2400" w:rsidRPr="00BC1038" w:rsidRDefault="00B72400">
            <w:pPr>
              <w:pStyle w:val="ConsPlusNormal"/>
            </w:pPr>
          </w:p>
        </w:tc>
      </w:tr>
      <w:tr w:rsidR="00B72400" w:rsidRPr="00BC1038"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2400" w:rsidRPr="00BC1038" w:rsidRDefault="00B72400">
            <w:pPr>
              <w:pStyle w:val="ConsPlusNormal"/>
            </w:pPr>
            <w:r w:rsidRPr="00BC1038">
              <w:t>ПМ.03</w:t>
            </w:r>
          </w:p>
        </w:tc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2400" w:rsidRPr="00BC1038" w:rsidRDefault="00B72400">
            <w:pPr>
              <w:pStyle w:val="ConsPlusNormal"/>
            </w:pPr>
            <w:r w:rsidRPr="00BC1038">
              <w:t>Управление ассортиментом, оценка качества и обеспечение сохраняемости товаров</w:t>
            </w:r>
          </w:p>
          <w:p w:rsidR="00B72400" w:rsidRPr="00BC1038" w:rsidRDefault="00B72400">
            <w:pPr>
              <w:pStyle w:val="ConsPlusNormal"/>
            </w:pPr>
            <w:r w:rsidRPr="00BC1038">
              <w:t>В результате изучения профессионального модуля обучающийся должен:</w:t>
            </w:r>
          </w:p>
          <w:p w:rsidR="00B72400" w:rsidRPr="00BC1038" w:rsidRDefault="00B72400">
            <w:pPr>
              <w:pStyle w:val="ConsPlusNormal"/>
            </w:pPr>
            <w:r w:rsidRPr="00BC1038">
              <w:t>иметь практический опыт:</w:t>
            </w:r>
          </w:p>
          <w:p w:rsidR="00B72400" w:rsidRPr="00BC1038" w:rsidRDefault="00B72400">
            <w:pPr>
              <w:pStyle w:val="ConsPlusNormal"/>
            </w:pPr>
            <w:r w:rsidRPr="00BC1038">
              <w:t>определения показателей ассортимента;</w:t>
            </w:r>
          </w:p>
          <w:p w:rsidR="00B72400" w:rsidRPr="00BC1038" w:rsidRDefault="00B72400">
            <w:pPr>
              <w:pStyle w:val="ConsPlusNormal"/>
            </w:pPr>
            <w:r w:rsidRPr="00BC1038">
              <w:t>распознавания товаров по ассортиментной принадлежности;</w:t>
            </w:r>
          </w:p>
          <w:p w:rsidR="00B72400" w:rsidRPr="00BC1038" w:rsidRDefault="00B72400">
            <w:pPr>
              <w:pStyle w:val="ConsPlusNormal"/>
            </w:pPr>
            <w:r w:rsidRPr="00BC1038">
              <w:t>оценки качества товаров в соответствии с установленными требованиями; установления градаций качества;</w:t>
            </w:r>
          </w:p>
          <w:p w:rsidR="00B72400" w:rsidRPr="00BC1038" w:rsidRDefault="00B72400">
            <w:pPr>
              <w:pStyle w:val="ConsPlusNormal"/>
            </w:pPr>
            <w:r w:rsidRPr="00BC1038">
              <w:t>расшифровки маркировки;</w:t>
            </w:r>
          </w:p>
          <w:p w:rsidR="00B72400" w:rsidRPr="00BC1038" w:rsidRDefault="00B72400">
            <w:pPr>
              <w:pStyle w:val="ConsPlusNormal"/>
            </w:pPr>
            <w:r w:rsidRPr="00BC1038">
              <w:t>контроля режима и сроков хранения товаров;</w:t>
            </w:r>
          </w:p>
          <w:p w:rsidR="00B72400" w:rsidRPr="00BC1038" w:rsidRDefault="00B72400">
            <w:pPr>
              <w:pStyle w:val="ConsPlusNormal"/>
            </w:pPr>
            <w:r w:rsidRPr="00BC1038">
              <w:t>соблюдения санитарно-эпидемиологических требований к товарам, упаковке, условиям и срокам хранения;</w:t>
            </w:r>
          </w:p>
          <w:p w:rsidR="00B72400" w:rsidRPr="00BC1038" w:rsidRDefault="00B72400">
            <w:pPr>
              <w:pStyle w:val="ConsPlusNormal"/>
            </w:pPr>
            <w:r w:rsidRPr="00BC1038">
              <w:t>уметь:</w:t>
            </w:r>
          </w:p>
          <w:p w:rsidR="00B72400" w:rsidRPr="00BC1038" w:rsidRDefault="00B72400">
            <w:pPr>
              <w:pStyle w:val="ConsPlusNormal"/>
            </w:pPr>
            <w:r w:rsidRPr="00BC1038">
              <w:t>применять методы товароведения;</w:t>
            </w:r>
          </w:p>
          <w:p w:rsidR="00B72400" w:rsidRPr="00BC1038" w:rsidRDefault="00B72400">
            <w:pPr>
              <w:pStyle w:val="ConsPlusNormal"/>
            </w:pPr>
            <w:r w:rsidRPr="00BC1038">
              <w:t>формировать и анализировать торговый (или промышленный) ассортимент;</w:t>
            </w:r>
          </w:p>
          <w:p w:rsidR="00B72400" w:rsidRPr="00BC1038" w:rsidRDefault="00B72400">
            <w:pPr>
              <w:pStyle w:val="ConsPlusNormal"/>
            </w:pPr>
            <w:r w:rsidRPr="00BC1038">
              <w:t>оценивать качество товаров и устанавливать их градации качества;</w:t>
            </w:r>
          </w:p>
          <w:p w:rsidR="00B72400" w:rsidRPr="00BC1038" w:rsidRDefault="00B72400">
            <w:pPr>
              <w:pStyle w:val="ConsPlusNormal"/>
            </w:pPr>
            <w:r w:rsidRPr="00BC1038">
              <w:t>рассчитывать товарные потери и списывать их;</w:t>
            </w:r>
          </w:p>
          <w:p w:rsidR="00B72400" w:rsidRPr="00BC1038" w:rsidRDefault="00B72400">
            <w:pPr>
              <w:pStyle w:val="ConsPlusNormal"/>
            </w:pPr>
            <w:r w:rsidRPr="00BC1038">
              <w:t>идентифицировать товары;</w:t>
            </w:r>
          </w:p>
          <w:p w:rsidR="00B72400" w:rsidRPr="00BC1038" w:rsidRDefault="00B72400">
            <w:pPr>
              <w:pStyle w:val="ConsPlusNormal"/>
            </w:pPr>
            <w:r w:rsidRPr="00BC1038">
              <w:t>соблюдать оптимальные условия и сроки хранения и транспортирования, санитарно-эпидемиологические требования к ним;</w:t>
            </w:r>
          </w:p>
          <w:p w:rsidR="00B72400" w:rsidRPr="00BC1038" w:rsidRDefault="00B72400">
            <w:pPr>
              <w:pStyle w:val="ConsPlusNormal"/>
            </w:pPr>
            <w:r w:rsidRPr="00BC1038">
              <w:t>знать:</w:t>
            </w:r>
          </w:p>
          <w:p w:rsidR="00B72400" w:rsidRPr="00BC1038" w:rsidRDefault="00B72400">
            <w:pPr>
              <w:pStyle w:val="ConsPlusNormal"/>
            </w:pPr>
            <w:r w:rsidRPr="00BC1038">
              <w:t>теоретические основы товароведения: основные понятия, цели, задачи, принципы, функции, методы, основополагающие товароведные характеристики и факторы, влияющие на них;</w:t>
            </w:r>
          </w:p>
          <w:p w:rsidR="00B72400" w:rsidRPr="00BC1038" w:rsidRDefault="00B72400">
            <w:pPr>
              <w:pStyle w:val="ConsPlusNormal"/>
            </w:pPr>
            <w:r w:rsidRPr="00BC1038">
              <w:t>виды товарных потерь, причины их возникновения и порядок списания;</w:t>
            </w:r>
          </w:p>
          <w:p w:rsidR="00B72400" w:rsidRPr="00BC1038" w:rsidRDefault="00B72400">
            <w:pPr>
              <w:pStyle w:val="ConsPlusNormal"/>
            </w:pPr>
            <w:r w:rsidRPr="00BC1038">
              <w:t>классификацию ассортимента, товароведные характеристики продовольственных и непродовольственных товаров однородных групп, оценку их качества, маркировку;</w:t>
            </w:r>
          </w:p>
          <w:p w:rsidR="00B72400" w:rsidRPr="00BC1038" w:rsidRDefault="00B72400">
            <w:pPr>
              <w:pStyle w:val="ConsPlusNormal"/>
            </w:pPr>
            <w:r w:rsidRPr="00BC1038">
              <w:t>условия и сроки транспортирования и хранения, санитарно-эпидемиологические требования к ним;</w:t>
            </w:r>
          </w:p>
          <w:p w:rsidR="00B72400" w:rsidRPr="00BC1038" w:rsidRDefault="00B72400">
            <w:pPr>
              <w:pStyle w:val="ConsPlusNormal"/>
            </w:pPr>
            <w:r w:rsidRPr="00BC1038">
              <w:t>особенности товароведения продовольственных и непродовольственных товаров.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2400" w:rsidRPr="00BC1038" w:rsidRDefault="00B72400">
            <w:pPr>
              <w:pStyle w:val="ConsPlusNormal"/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2400" w:rsidRPr="00BC1038" w:rsidRDefault="00B72400">
            <w:pPr>
              <w:pStyle w:val="ConsPlusNormal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2400" w:rsidRPr="00BC1038" w:rsidRDefault="00B72400">
            <w:pPr>
              <w:pStyle w:val="ConsPlusNormal"/>
            </w:pPr>
            <w:r w:rsidRPr="00BC1038">
              <w:t>МДК.03.01. Теоретические основы товароведения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2400" w:rsidRPr="00BC1038" w:rsidRDefault="00B72400">
            <w:pPr>
              <w:pStyle w:val="ConsPlusNormal"/>
            </w:pPr>
            <w:r w:rsidRPr="00BC1038">
              <w:t>ОК 1 - 4, 6, 7, 12</w:t>
            </w:r>
          </w:p>
          <w:p w:rsidR="00B72400" w:rsidRPr="00BC1038" w:rsidRDefault="00B72400">
            <w:pPr>
              <w:pStyle w:val="ConsPlusNormal"/>
            </w:pPr>
            <w:r w:rsidRPr="00BC1038">
              <w:t>ПК 3.1 - 3.8</w:t>
            </w:r>
          </w:p>
        </w:tc>
      </w:tr>
      <w:tr w:rsidR="00B72400" w:rsidRPr="00BC1038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2400" w:rsidRPr="00BC1038" w:rsidRDefault="00B72400">
            <w:pPr>
              <w:pStyle w:val="ConsPlusNormal"/>
              <w:jc w:val="both"/>
            </w:pPr>
          </w:p>
        </w:tc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2400" w:rsidRPr="00BC1038" w:rsidRDefault="00B72400">
            <w:pPr>
              <w:pStyle w:val="ConsPlusNormal"/>
              <w:jc w:val="both"/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2400" w:rsidRPr="00BC1038" w:rsidRDefault="00B72400">
            <w:pPr>
              <w:pStyle w:val="ConsPlusNormal"/>
              <w:jc w:val="both"/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2400" w:rsidRPr="00BC1038" w:rsidRDefault="00B72400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2400" w:rsidRPr="00BC1038" w:rsidRDefault="00B72400">
            <w:pPr>
              <w:pStyle w:val="ConsPlusNormal"/>
            </w:pPr>
            <w:r w:rsidRPr="00BC1038">
              <w:t>МДК.03.02. Товароведение продовольственных и непродовольственных товаров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2400" w:rsidRPr="00BC1038" w:rsidRDefault="00B72400">
            <w:pPr>
              <w:pStyle w:val="ConsPlusNormal"/>
            </w:pPr>
          </w:p>
        </w:tc>
      </w:tr>
      <w:tr w:rsidR="00B72400" w:rsidRPr="00BC1038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2400" w:rsidRPr="00BC1038" w:rsidRDefault="00B72400">
            <w:pPr>
              <w:pStyle w:val="ConsPlusNormal"/>
            </w:pPr>
            <w:r w:rsidRPr="00BC1038">
              <w:t>ПМ.04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2400" w:rsidRPr="00BC1038" w:rsidRDefault="00B72400">
            <w:pPr>
              <w:pStyle w:val="ConsPlusNormal"/>
            </w:pPr>
            <w:r w:rsidRPr="00BC1038"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2400" w:rsidRPr="00BC1038" w:rsidRDefault="00B72400">
            <w:pPr>
              <w:pStyle w:val="ConsPlusNormal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2400" w:rsidRPr="00BC1038" w:rsidRDefault="00B72400">
            <w:pPr>
              <w:pStyle w:val="ConsPlusNormal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2400" w:rsidRPr="00BC1038" w:rsidRDefault="00B72400">
            <w:pPr>
              <w:pStyle w:val="ConsPlusNormal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2400" w:rsidRPr="00BC1038" w:rsidRDefault="00B72400">
            <w:pPr>
              <w:pStyle w:val="ConsPlusNormal"/>
            </w:pPr>
          </w:p>
        </w:tc>
      </w:tr>
      <w:tr w:rsidR="00B72400" w:rsidRPr="00BC1038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2400" w:rsidRPr="00BC1038" w:rsidRDefault="00B72400">
            <w:pPr>
              <w:pStyle w:val="ConsPlusNormal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2400" w:rsidRPr="00BC1038" w:rsidRDefault="00B72400">
            <w:pPr>
              <w:pStyle w:val="ConsPlusNormal"/>
            </w:pPr>
            <w:r w:rsidRPr="00BC1038">
              <w:t>Вариативная часть учебных циклов ППССЗ</w:t>
            </w:r>
          </w:p>
          <w:p w:rsidR="00B72400" w:rsidRPr="00BC1038" w:rsidRDefault="00B72400">
            <w:pPr>
              <w:pStyle w:val="ConsPlusNormal"/>
            </w:pPr>
            <w:r w:rsidRPr="00BC1038">
              <w:t>(определяется образовательной организацией самостоятельно)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2400" w:rsidRPr="00BC1038" w:rsidRDefault="00B72400">
            <w:pPr>
              <w:pStyle w:val="ConsPlusNormal"/>
              <w:jc w:val="center"/>
            </w:pPr>
            <w:r w:rsidRPr="00BC1038">
              <w:t>972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2400" w:rsidRPr="00BC1038" w:rsidRDefault="00B72400">
            <w:pPr>
              <w:pStyle w:val="ConsPlusNormal"/>
              <w:jc w:val="center"/>
            </w:pPr>
            <w:r w:rsidRPr="00BC1038">
              <w:t>648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2400" w:rsidRPr="00BC1038" w:rsidRDefault="00B72400">
            <w:pPr>
              <w:pStyle w:val="ConsPlusNormal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2400" w:rsidRPr="00BC1038" w:rsidRDefault="00B72400">
            <w:pPr>
              <w:pStyle w:val="ConsPlusNormal"/>
            </w:pPr>
          </w:p>
        </w:tc>
      </w:tr>
      <w:tr w:rsidR="00B72400" w:rsidRPr="00BC1038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2400" w:rsidRPr="00BC1038" w:rsidRDefault="00B72400">
            <w:pPr>
              <w:pStyle w:val="ConsPlusNormal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2400" w:rsidRPr="00BC1038" w:rsidRDefault="00B72400">
            <w:pPr>
              <w:pStyle w:val="ConsPlusNormal"/>
            </w:pPr>
            <w:r w:rsidRPr="00BC1038">
              <w:t>Всего часов обучения по учебным циклам ППССЗ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2400" w:rsidRPr="00BC1038" w:rsidRDefault="00B72400">
            <w:pPr>
              <w:pStyle w:val="ConsPlusNormal"/>
              <w:jc w:val="center"/>
            </w:pPr>
            <w:r w:rsidRPr="00BC1038">
              <w:t>3186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2400" w:rsidRPr="00BC1038" w:rsidRDefault="00B72400">
            <w:pPr>
              <w:pStyle w:val="ConsPlusNormal"/>
              <w:jc w:val="center"/>
            </w:pPr>
            <w:r w:rsidRPr="00BC1038">
              <w:t>2124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2400" w:rsidRPr="00BC1038" w:rsidRDefault="00B72400">
            <w:pPr>
              <w:pStyle w:val="ConsPlusNormal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2400" w:rsidRPr="00BC1038" w:rsidRDefault="00B72400">
            <w:pPr>
              <w:pStyle w:val="ConsPlusNormal"/>
            </w:pPr>
          </w:p>
        </w:tc>
      </w:tr>
      <w:tr w:rsidR="00B72400" w:rsidRPr="00BC1038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2400" w:rsidRPr="00BC1038" w:rsidRDefault="00B72400">
            <w:pPr>
              <w:pStyle w:val="ConsPlusNormal"/>
            </w:pPr>
            <w:r w:rsidRPr="00BC1038">
              <w:t>УП.00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2400" w:rsidRPr="00BC1038" w:rsidRDefault="00B72400">
            <w:pPr>
              <w:pStyle w:val="ConsPlusNormal"/>
            </w:pPr>
            <w:r w:rsidRPr="00BC1038">
              <w:t>Учебная практика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2400" w:rsidRPr="00BC1038" w:rsidRDefault="00B72400">
            <w:pPr>
              <w:pStyle w:val="ConsPlusNormal"/>
              <w:jc w:val="center"/>
            </w:pPr>
            <w:r w:rsidRPr="00BC1038">
              <w:t>10 нед.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2400" w:rsidRPr="00BC1038" w:rsidRDefault="00B72400">
            <w:pPr>
              <w:pStyle w:val="ConsPlusNormal"/>
              <w:jc w:val="center"/>
            </w:pPr>
            <w:r w:rsidRPr="00BC1038">
              <w:t>360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2400" w:rsidRPr="00BC1038" w:rsidRDefault="00B72400">
            <w:pPr>
              <w:pStyle w:val="ConsPlusNormal"/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2400" w:rsidRPr="00BC1038" w:rsidRDefault="00B72400">
            <w:pPr>
              <w:pStyle w:val="ConsPlusNormal"/>
            </w:pPr>
            <w:r w:rsidRPr="00BC1038">
              <w:t>ОК 1 - 12</w:t>
            </w:r>
          </w:p>
          <w:p w:rsidR="00B72400" w:rsidRPr="00BC1038" w:rsidRDefault="00B72400">
            <w:pPr>
              <w:pStyle w:val="ConsPlusNormal"/>
            </w:pPr>
            <w:r w:rsidRPr="00BC1038">
              <w:t>ПК 1.1 - 3.8</w:t>
            </w:r>
          </w:p>
        </w:tc>
      </w:tr>
      <w:tr w:rsidR="00B72400" w:rsidRPr="00BC1038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2400" w:rsidRPr="00BC1038" w:rsidRDefault="00B72400">
            <w:pPr>
              <w:pStyle w:val="ConsPlusNormal"/>
            </w:pPr>
            <w:r w:rsidRPr="00BC1038">
              <w:t>ПП.00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2400" w:rsidRPr="00BC1038" w:rsidRDefault="00B72400">
            <w:pPr>
              <w:pStyle w:val="ConsPlusNormal"/>
            </w:pPr>
            <w:r w:rsidRPr="00BC1038">
              <w:t>Производственная практика (по профилю специальности)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2400" w:rsidRPr="00BC1038" w:rsidRDefault="00B72400">
            <w:pPr>
              <w:pStyle w:val="ConsPlusNormal"/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2400" w:rsidRPr="00BC1038" w:rsidRDefault="00B72400">
            <w:pPr>
              <w:pStyle w:val="ConsPlusNormal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2400" w:rsidRPr="00BC1038" w:rsidRDefault="00B72400">
            <w:pPr>
              <w:pStyle w:val="ConsPlusNormal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2400" w:rsidRPr="00BC1038" w:rsidRDefault="00B72400">
            <w:pPr>
              <w:pStyle w:val="ConsPlusNormal"/>
            </w:pPr>
          </w:p>
        </w:tc>
      </w:tr>
      <w:tr w:rsidR="00B72400" w:rsidRPr="00BC1038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2400" w:rsidRPr="00BC1038" w:rsidRDefault="00B72400">
            <w:pPr>
              <w:pStyle w:val="ConsPlusNormal"/>
            </w:pPr>
            <w:r w:rsidRPr="00BC1038">
              <w:t>ПДП.00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2400" w:rsidRPr="00BC1038" w:rsidRDefault="00B72400">
            <w:pPr>
              <w:pStyle w:val="ConsPlusNormal"/>
            </w:pPr>
            <w:r w:rsidRPr="00BC1038">
              <w:t>Производственная практика (преддипломная)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2400" w:rsidRPr="00BC1038" w:rsidRDefault="00B72400">
            <w:pPr>
              <w:pStyle w:val="ConsPlusNormal"/>
              <w:jc w:val="center"/>
            </w:pPr>
            <w:r w:rsidRPr="00BC1038">
              <w:t>4 нед.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2400" w:rsidRPr="00BC1038" w:rsidRDefault="00B72400">
            <w:pPr>
              <w:pStyle w:val="ConsPlusNormal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2400" w:rsidRPr="00BC1038" w:rsidRDefault="00B72400">
            <w:pPr>
              <w:pStyle w:val="ConsPlusNormal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2400" w:rsidRPr="00BC1038" w:rsidRDefault="00B72400">
            <w:pPr>
              <w:pStyle w:val="ConsPlusNormal"/>
            </w:pPr>
          </w:p>
        </w:tc>
      </w:tr>
      <w:tr w:rsidR="00B72400" w:rsidRPr="00BC1038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2400" w:rsidRPr="00BC1038" w:rsidRDefault="00B72400">
            <w:pPr>
              <w:pStyle w:val="ConsPlusNormal"/>
            </w:pPr>
            <w:r w:rsidRPr="00BC1038">
              <w:t>ПА.00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2400" w:rsidRPr="00BC1038" w:rsidRDefault="00B72400">
            <w:pPr>
              <w:pStyle w:val="ConsPlusNormal"/>
            </w:pPr>
            <w:r w:rsidRPr="00BC1038">
              <w:t>Промежуточная аттестация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2400" w:rsidRPr="00BC1038" w:rsidRDefault="00B72400">
            <w:pPr>
              <w:pStyle w:val="ConsPlusNormal"/>
              <w:jc w:val="center"/>
            </w:pPr>
            <w:r w:rsidRPr="00BC1038">
              <w:t>3 нед.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2400" w:rsidRPr="00BC1038" w:rsidRDefault="00B72400">
            <w:pPr>
              <w:pStyle w:val="ConsPlusNormal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2400" w:rsidRPr="00BC1038" w:rsidRDefault="00B72400">
            <w:pPr>
              <w:pStyle w:val="ConsPlusNormal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2400" w:rsidRPr="00BC1038" w:rsidRDefault="00B72400">
            <w:pPr>
              <w:pStyle w:val="ConsPlusNormal"/>
            </w:pPr>
          </w:p>
        </w:tc>
      </w:tr>
      <w:tr w:rsidR="00B72400" w:rsidRPr="00BC1038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2400" w:rsidRPr="00BC1038" w:rsidRDefault="00B72400">
            <w:pPr>
              <w:pStyle w:val="ConsPlusNormal"/>
            </w:pPr>
            <w:r w:rsidRPr="00BC1038">
              <w:t>ГИА.00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2400" w:rsidRPr="00BC1038" w:rsidRDefault="00B72400">
            <w:pPr>
              <w:pStyle w:val="ConsPlusNormal"/>
            </w:pPr>
            <w:r w:rsidRPr="00BC1038">
              <w:t>Государственная итоговая аттестация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2400" w:rsidRPr="00BC1038" w:rsidRDefault="00B72400">
            <w:pPr>
              <w:pStyle w:val="ConsPlusNormal"/>
              <w:jc w:val="center"/>
            </w:pPr>
            <w:r w:rsidRPr="00BC1038">
              <w:t>6 нед.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2400" w:rsidRPr="00BC1038" w:rsidRDefault="00B72400">
            <w:pPr>
              <w:pStyle w:val="ConsPlusNormal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2400" w:rsidRPr="00BC1038" w:rsidRDefault="00B72400">
            <w:pPr>
              <w:pStyle w:val="ConsPlusNormal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2400" w:rsidRPr="00BC1038" w:rsidRDefault="00B72400">
            <w:pPr>
              <w:pStyle w:val="ConsPlusNormal"/>
            </w:pPr>
          </w:p>
        </w:tc>
      </w:tr>
      <w:tr w:rsidR="00B72400" w:rsidRPr="00BC1038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2400" w:rsidRPr="00BC1038" w:rsidRDefault="00B72400">
            <w:pPr>
              <w:pStyle w:val="ConsPlusNormal"/>
            </w:pPr>
            <w:r w:rsidRPr="00BC1038">
              <w:t>ГИА.01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2400" w:rsidRPr="00BC1038" w:rsidRDefault="00B72400">
            <w:pPr>
              <w:pStyle w:val="ConsPlusNormal"/>
            </w:pPr>
            <w:r w:rsidRPr="00BC1038">
              <w:t>Подготовка выпускной квалификационной работы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2400" w:rsidRPr="00BC1038" w:rsidRDefault="00B72400">
            <w:pPr>
              <w:pStyle w:val="ConsPlusNormal"/>
              <w:jc w:val="center"/>
            </w:pPr>
            <w:r w:rsidRPr="00BC1038">
              <w:t>4 нед.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2400" w:rsidRPr="00BC1038" w:rsidRDefault="00B72400">
            <w:pPr>
              <w:pStyle w:val="ConsPlusNormal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2400" w:rsidRPr="00BC1038" w:rsidRDefault="00B72400">
            <w:pPr>
              <w:pStyle w:val="ConsPlusNormal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2400" w:rsidRPr="00BC1038" w:rsidRDefault="00B72400">
            <w:pPr>
              <w:pStyle w:val="ConsPlusNormal"/>
            </w:pPr>
          </w:p>
        </w:tc>
      </w:tr>
      <w:tr w:rsidR="00B72400" w:rsidRPr="00BC1038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2400" w:rsidRPr="00BC1038" w:rsidRDefault="00B72400">
            <w:pPr>
              <w:pStyle w:val="ConsPlusNormal"/>
            </w:pPr>
            <w:r w:rsidRPr="00BC1038">
              <w:t>ГИА.02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2400" w:rsidRPr="00BC1038" w:rsidRDefault="00B72400">
            <w:pPr>
              <w:pStyle w:val="ConsPlusNormal"/>
            </w:pPr>
            <w:r w:rsidRPr="00BC1038">
              <w:t>Защита выпускной квалификационной работы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2400" w:rsidRPr="00BC1038" w:rsidRDefault="00B72400">
            <w:pPr>
              <w:pStyle w:val="ConsPlusNormal"/>
              <w:jc w:val="center"/>
            </w:pPr>
            <w:r w:rsidRPr="00BC1038">
              <w:t>2 нед.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2400" w:rsidRPr="00BC1038" w:rsidRDefault="00B72400">
            <w:pPr>
              <w:pStyle w:val="ConsPlusNormal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2400" w:rsidRPr="00BC1038" w:rsidRDefault="00B72400">
            <w:pPr>
              <w:pStyle w:val="ConsPlusNormal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2400" w:rsidRPr="00BC1038" w:rsidRDefault="00B72400">
            <w:pPr>
              <w:pStyle w:val="ConsPlusNormal"/>
            </w:pPr>
          </w:p>
        </w:tc>
      </w:tr>
    </w:tbl>
    <w:p w:rsidR="00B72400" w:rsidRDefault="00B72400">
      <w:pPr>
        <w:pStyle w:val="ConsPlusNormal"/>
        <w:jc w:val="both"/>
      </w:pPr>
    </w:p>
    <w:p w:rsidR="00B72400" w:rsidRDefault="00B72400">
      <w:pPr>
        <w:pStyle w:val="ConsPlusNormal"/>
        <w:jc w:val="right"/>
        <w:outlineLvl w:val="2"/>
      </w:pPr>
      <w:bookmarkStart w:id="14" w:name="Par657"/>
      <w:bookmarkEnd w:id="14"/>
      <w:r>
        <w:t>Таблица 3</w:t>
      </w:r>
    </w:p>
    <w:p w:rsidR="00B72400" w:rsidRDefault="00B72400">
      <w:pPr>
        <w:pStyle w:val="ConsPlusNormal"/>
        <w:jc w:val="both"/>
      </w:pPr>
    </w:p>
    <w:p w:rsidR="00B72400" w:rsidRDefault="00B72400">
      <w:pPr>
        <w:pStyle w:val="ConsPlusNormal"/>
        <w:ind w:firstLine="540"/>
        <w:jc w:val="both"/>
      </w:pPr>
      <w:r>
        <w:t>Срок получения СПО по ППССЗ базовой подготовки в очной форме обучения составляет 95 недель, в том числе:</w:t>
      </w:r>
    </w:p>
    <w:p w:rsidR="00B72400" w:rsidRDefault="00B72400">
      <w:pPr>
        <w:pStyle w:val="ConsPlusNormal"/>
        <w:jc w:val="both"/>
      </w:pPr>
    </w:p>
    <w:tbl>
      <w:tblPr>
        <w:tblW w:w="0" w:type="auto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690"/>
        <w:gridCol w:w="1910"/>
      </w:tblGrid>
      <w:tr w:rsidR="00B72400" w:rsidRPr="00BC1038"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2400" w:rsidRPr="00BC1038" w:rsidRDefault="00B72400">
            <w:pPr>
              <w:pStyle w:val="ConsPlusNormal"/>
            </w:pPr>
            <w:r w:rsidRPr="00BC1038">
              <w:t>Обучение по учебным циклам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2400" w:rsidRPr="00BC1038" w:rsidRDefault="00B72400">
            <w:pPr>
              <w:pStyle w:val="ConsPlusNormal"/>
              <w:jc w:val="right"/>
            </w:pPr>
            <w:r w:rsidRPr="00BC1038">
              <w:t>59 нед.</w:t>
            </w:r>
          </w:p>
        </w:tc>
      </w:tr>
      <w:tr w:rsidR="00B72400" w:rsidRPr="00BC1038"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2400" w:rsidRPr="00BC1038" w:rsidRDefault="00B72400">
            <w:pPr>
              <w:pStyle w:val="ConsPlusNormal"/>
            </w:pPr>
            <w:r w:rsidRPr="00BC1038">
              <w:t>Учебная практика</w:t>
            </w: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2400" w:rsidRPr="00BC1038" w:rsidRDefault="00B72400">
            <w:pPr>
              <w:pStyle w:val="ConsPlusNormal"/>
              <w:jc w:val="right"/>
            </w:pPr>
            <w:r w:rsidRPr="00BC1038">
              <w:t>10 нед.</w:t>
            </w:r>
          </w:p>
        </w:tc>
      </w:tr>
      <w:tr w:rsidR="00B72400" w:rsidRPr="00BC1038"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2400" w:rsidRPr="00BC1038" w:rsidRDefault="00B72400">
            <w:pPr>
              <w:pStyle w:val="ConsPlusNormal"/>
            </w:pPr>
            <w:r w:rsidRPr="00BC1038">
              <w:t>Производственная практика (по профилю специальности)</w:t>
            </w: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2400" w:rsidRPr="00BC1038" w:rsidRDefault="00B72400">
            <w:pPr>
              <w:pStyle w:val="ConsPlusNormal"/>
            </w:pPr>
          </w:p>
        </w:tc>
      </w:tr>
      <w:tr w:rsidR="00B72400" w:rsidRPr="00BC1038"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2400" w:rsidRPr="00BC1038" w:rsidRDefault="00B72400">
            <w:pPr>
              <w:pStyle w:val="ConsPlusNormal"/>
            </w:pPr>
            <w:r w:rsidRPr="00BC1038">
              <w:t>Производственная практика (преддипломная)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2400" w:rsidRPr="00BC1038" w:rsidRDefault="00B72400">
            <w:pPr>
              <w:pStyle w:val="ConsPlusNormal"/>
              <w:jc w:val="right"/>
            </w:pPr>
            <w:r w:rsidRPr="00BC1038">
              <w:t>4 нед.</w:t>
            </w:r>
          </w:p>
        </w:tc>
      </w:tr>
      <w:tr w:rsidR="00B72400" w:rsidRPr="00BC1038"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2400" w:rsidRPr="00BC1038" w:rsidRDefault="00B72400">
            <w:pPr>
              <w:pStyle w:val="ConsPlusNormal"/>
            </w:pPr>
            <w:r w:rsidRPr="00BC1038">
              <w:t>Промежуточная аттестация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2400" w:rsidRPr="00BC1038" w:rsidRDefault="00B72400">
            <w:pPr>
              <w:pStyle w:val="ConsPlusNormal"/>
              <w:jc w:val="right"/>
            </w:pPr>
            <w:r w:rsidRPr="00BC1038">
              <w:t>3 нед.</w:t>
            </w:r>
          </w:p>
        </w:tc>
      </w:tr>
      <w:tr w:rsidR="00B72400" w:rsidRPr="00BC1038"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2400" w:rsidRPr="00BC1038" w:rsidRDefault="00B72400">
            <w:pPr>
              <w:pStyle w:val="ConsPlusNormal"/>
            </w:pPr>
            <w:r w:rsidRPr="00BC1038">
              <w:t>Государственная итоговая аттестация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2400" w:rsidRPr="00BC1038" w:rsidRDefault="00B72400">
            <w:pPr>
              <w:pStyle w:val="ConsPlusNormal"/>
              <w:jc w:val="right"/>
            </w:pPr>
            <w:r w:rsidRPr="00BC1038">
              <w:t>6 нед.</w:t>
            </w:r>
          </w:p>
        </w:tc>
      </w:tr>
      <w:tr w:rsidR="00B72400" w:rsidRPr="00BC1038"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2400" w:rsidRPr="00BC1038" w:rsidRDefault="00B72400">
            <w:pPr>
              <w:pStyle w:val="ConsPlusNormal"/>
            </w:pPr>
            <w:r w:rsidRPr="00BC1038">
              <w:t>Каникулы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2400" w:rsidRPr="00BC1038" w:rsidRDefault="00B72400">
            <w:pPr>
              <w:pStyle w:val="ConsPlusNormal"/>
              <w:jc w:val="right"/>
            </w:pPr>
            <w:r w:rsidRPr="00BC1038">
              <w:t>13 нед.</w:t>
            </w:r>
          </w:p>
        </w:tc>
      </w:tr>
      <w:tr w:rsidR="00B72400" w:rsidRPr="00BC1038"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2400" w:rsidRPr="00BC1038" w:rsidRDefault="00B72400">
            <w:pPr>
              <w:pStyle w:val="ConsPlusNormal"/>
            </w:pPr>
            <w:r w:rsidRPr="00BC1038">
              <w:t>Итого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2400" w:rsidRPr="00BC1038" w:rsidRDefault="00B72400">
            <w:pPr>
              <w:pStyle w:val="ConsPlusNormal"/>
              <w:jc w:val="right"/>
            </w:pPr>
            <w:r w:rsidRPr="00BC1038">
              <w:t>95 нед.</w:t>
            </w:r>
          </w:p>
        </w:tc>
      </w:tr>
    </w:tbl>
    <w:p w:rsidR="00B72400" w:rsidRDefault="00B72400">
      <w:pPr>
        <w:pStyle w:val="ConsPlusNormal"/>
        <w:jc w:val="both"/>
        <w:sectPr w:rsidR="00B72400">
          <w:headerReference w:type="default" r:id="rId17"/>
          <w:footerReference w:type="default" r:id="rId18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B72400" w:rsidRDefault="00B72400">
      <w:pPr>
        <w:pStyle w:val="ConsPlusNormal"/>
        <w:jc w:val="both"/>
      </w:pPr>
    </w:p>
    <w:p w:rsidR="00B72400" w:rsidRDefault="00B72400">
      <w:pPr>
        <w:pStyle w:val="ConsPlusNormal"/>
        <w:jc w:val="center"/>
        <w:outlineLvl w:val="1"/>
      </w:pPr>
      <w:bookmarkStart w:id="15" w:name="Par677"/>
      <w:bookmarkEnd w:id="15"/>
      <w:r>
        <w:t>VII. ТРЕБОВАНИЯ К УСЛОВИЯМ РЕАЛИЗАЦИИ ПРОГРАММЫ ПОДГОТОВКИ</w:t>
      </w:r>
    </w:p>
    <w:p w:rsidR="00B72400" w:rsidRDefault="00B72400">
      <w:pPr>
        <w:pStyle w:val="ConsPlusNormal"/>
        <w:jc w:val="center"/>
      </w:pPr>
      <w:r>
        <w:t>СПЕЦИАЛИСТОВ СРЕДНЕГО ЗВЕНА</w:t>
      </w:r>
    </w:p>
    <w:p w:rsidR="00B72400" w:rsidRDefault="00B72400">
      <w:pPr>
        <w:pStyle w:val="ConsPlusNormal"/>
        <w:jc w:val="both"/>
      </w:pPr>
    </w:p>
    <w:p w:rsidR="00B72400" w:rsidRDefault="00B72400">
      <w:pPr>
        <w:pStyle w:val="ConsPlusNormal"/>
        <w:ind w:firstLine="540"/>
        <w:jc w:val="both"/>
      </w:pPr>
      <w:r>
        <w:t>7.1. Образовательная организация самостоятельно разрабатывает и утверждает ППССЗ в соответствии с ФГОС СПО и с учетом соответствующей примерной ППССЗ.</w:t>
      </w:r>
    </w:p>
    <w:p w:rsidR="00B72400" w:rsidRDefault="00B72400">
      <w:pPr>
        <w:pStyle w:val="ConsPlusNormal"/>
        <w:ind w:firstLine="540"/>
        <w:jc w:val="both"/>
      </w:pPr>
      <w: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B72400" w:rsidRDefault="00B72400">
      <w:pPr>
        <w:pStyle w:val="ConsPlusNormal"/>
        <w:ind w:firstLine="540"/>
        <w:jc w:val="both"/>
      </w:pPr>
      <w:r>
        <w:t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B72400" w:rsidRDefault="00B72400">
      <w:pPr>
        <w:pStyle w:val="ConsPlusNormal"/>
        <w:ind w:firstLine="540"/>
        <w:jc w:val="both"/>
      </w:pPr>
      <w:r>
        <w:t>При формировании ППССЗ образовательная организация:</w:t>
      </w:r>
    </w:p>
    <w:p w:rsidR="00B72400" w:rsidRDefault="00B72400">
      <w:pPr>
        <w:pStyle w:val="ConsPlusNormal"/>
        <w:ind w:firstLine="540"/>
        <w:jc w:val="both"/>
      </w:pPr>
      <w: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B72400" w:rsidRDefault="00B72400">
      <w:pPr>
        <w:pStyle w:val="ConsPlusNormal"/>
        <w:ind w:firstLine="540"/>
        <w:jc w:val="both"/>
      </w:pPr>
      <w:r>
        <w:t xml:space="preserve">имеет право определять для освоения обучающимися в рамках профессионального модуля профессию рабочего, должность служащего (одну или несколько) согласно </w:t>
      </w:r>
      <w:hyperlink w:anchor="Par805" w:tooltip="Ссылка на текущий документ" w:history="1">
        <w:r>
          <w:rPr>
            <w:color w:val="0000FF"/>
          </w:rPr>
          <w:t>приложению</w:t>
        </w:r>
      </w:hyperlink>
      <w:r>
        <w:t xml:space="preserve"> к ФГОС СПО;</w:t>
      </w:r>
    </w:p>
    <w:p w:rsidR="00B72400" w:rsidRDefault="00B72400">
      <w:pPr>
        <w:pStyle w:val="ConsPlusNormal"/>
        <w:ind w:firstLine="540"/>
        <w:jc w:val="both"/>
      </w:pPr>
      <w:r>
        <w:t>обязана ежегодно обновлять ППССЗ с учетом запросов работодателей, особенностей развития региона, культуры, науки, экономики, техники, технологий и социальной сферы в рамках, установленных настоящим ФГОС СПО;</w:t>
      </w:r>
    </w:p>
    <w:p w:rsidR="00B72400" w:rsidRDefault="00B72400">
      <w:pPr>
        <w:pStyle w:val="ConsPlusNormal"/>
        <w:ind w:firstLine="540"/>
        <w:jc w:val="both"/>
      </w:pPr>
      <w:r>
        <w:t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B72400" w:rsidRDefault="00B72400">
      <w:pPr>
        <w:pStyle w:val="ConsPlusNormal"/>
        <w:ind w:firstLine="540"/>
        <w:jc w:val="both"/>
      </w:pPr>
      <w:r>
        <w:t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B72400" w:rsidRDefault="00B72400">
      <w:pPr>
        <w:pStyle w:val="ConsPlusNormal"/>
        <w:ind w:firstLine="540"/>
        <w:jc w:val="both"/>
      </w:pPr>
      <w:r>
        <w:t>обязана обеспечить обучающимся возможность участвовать в формировании индивидуальной образовательной программы;</w:t>
      </w:r>
    </w:p>
    <w:p w:rsidR="00B72400" w:rsidRDefault="00B72400">
      <w:pPr>
        <w:pStyle w:val="ConsPlusNormal"/>
        <w:ind w:firstLine="540"/>
        <w:jc w:val="both"/>
      </w:pPr>
      <w:r>
        <w:t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клубов;</w:t>
      </w:r>
    </w:p>
    <w:p w:rsidR="00B72400" w:rsidRDefault="00B72400">
      <w:pPr>
        <w:pStyle w:val="ConsPlusNormal"/>
        <w:ind w:firstLine="540"/>
        <w:jc w:val="both"/>
      </w:pPr>
      <w:r>
        <w:t>должна предусматривать в целях реализации компетентностного подхода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B72400" w:rsidRDefault="00B72400">
      <w:pPr>
        <w:pStyle w:val="ConsPlusNormal"/>
        <w:ind w:firstLine="540"/>
        <w:jc w:val="both"/>
      </w:pPr>
      <w:r>
        <w:t xml:space="preserve">7.2. При реализации ППССЗ обучающиеся имеют академические права и обязанности в соответствии с Федеральным </w:t>
      </w:r>
      <w:hyperlink r:id="rId19" w:tooltip="Федеральный закон от 29.12.2012 N 273-ФЗ (ред. от 21.07.2014) &quot;Об образовании в Российской Федерации&quot; (с изм. и доп., вступ. в силу с 21.10.2014){КонсультантПлюс}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&lt;1&gt;.</w:t>
      </w:r>
    </w:p>
    <w:p w:rsidR="00B72400" w:rsidRDefault="00B72400">
      <w:pPr>
        <w:pStyle w:val="ConsPlusNormal"/>
        <w:ind w:firstLine="540"/>
        <w:jc w:val="both"/>
      </w:pPr>
      <w:r>
        <w:t>--------------------------------</w:t>
      </w:r>
    </w:p>
    <w:p w:rsidR="00B72400" w:rsidRDefault="00B72400">
      <w:pPr>
        <w:pStyle w:val="ConsPlusNormal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566; Российская газета, 2014, N 101.</w:t>
      </w:r>
    </w:p>
    <w:p w:rsidR="00B72400" w:rsidRDefault="00B72400">
      <w:pPr>
        <w:pStyle w:val="ConsPlusNormal"/>
        <w:jc w:val="both"/>
      </w:pPr>
    </w:p>
    <w:p w:rsidR="00B72400" w:rsidRDefault="00B72400">
      <w:pPr>
        <w:pStyle w:val="ConsPlusNormal"/>
        <w:ind w:firstLine="540"/>
        <w:jc w:val="both"/>
      </w:pPr>
      <w:r>
        <w:t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 w:rsidR="00B72400" w:rsidRDefault="00B72400">
      <w:pPr>
        <w:pStyle w:val="ConsPlusNormal"/>
        <w:ind w:firstLine="540"/>
        <w:jc w:val="both"/>
      </w:pPr>
      <w: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B72400" w:rsidRDefault="00B72400">
      <w:pPr>
        <w:pStyle w:val="ConsPlusNormal"/>
        <w:ind w:firstLine="540"/>
        <w:jc w:val="both"/>
      </w:pPr>
      <w: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B72400" w:rsidRDefault="00B72400">
      <w:pPr>
        <w:pStyle w:val="ConsPlusNormal"/>
        <w:ind w:firstLine="540"/>
        <w:jc w:val="both"/>
      </w:pPr>
      <w:r>
        <w:t>7.6. Максимальный объем аудиторной учебной нагрузки в год в заочной форме обучения составляет 160 академических часов.</w:t>
      </w:r>
    </w:p>
    <w:p w:rsidR="00B72400" w:rsidRDefault="00B72400">
      <w:pPr>
        <w:pStyle w:val="ConsPlusNormal"/>
        <w:ind w:firstLine="540"/>
        <w:jc w:val="both"/>
      </w:pPr>
      <w:r>
        <w:t>7.7. Общая продолжительность каникул в учебном году должна составлять 8 - 11 недель, в том числе не менее 2-х недель в зимний период.</w:t>
      </w:r>
    </w:p>
    <w:p w:rsidR="00B72400" w:rsidRDefault="00B72400">
      <w:pPr>
        <w:pStyle w:val="ConsPlusNormal"/>
        <w:ind w:firstLine="540"/>
        <w:jc w:val="both"/>
      </w:pPr>
      <w:r>
        <w:t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 w:rsidR="00B72400" w:rsidRDefault="00B72400">
      <w:pPr>
        <w:pStyle w:val="ConsPlusNormal"/>
        <w:ind w:firstLine="540"/>
        <w:jc w:val="both"/>
      </w:pPr>
      <w:r>
        <w:t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B72400" w:rsidRDefault="00B72400">
      <w:pPr>
        <w:pStyle w:val="ConsPlusNormal"/>
        <w:ind w:firstLine="540"/>
        <w:jc w:val="both"/>
      </w:pPr>
      <w:r>
        <w:t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основ медицинских знаний.</w:t>
      </w:r>
    </w:p>
    <w:p w:rsidR="00B72400" w:rsidRDefault="00B72400">
      <w:pPr>
        <w:pStyle w:val="ConsPlusNormal"/>
        <w:ind w:firstLine="540"/>
        <w:jc w:val="both"/>
      </w:pPr>
      <w:r>
        <w:t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 w:rsidR="00B72400" w:rsidRDefault="00B72400">
      <w:pPr>
        <w:pStyle w:val="ConsPlusNormal"/>
        <w:ind w:firstLine="540"/>
        <w:jc w:val="both"/>
      </w:pPr>
      <w:r>
        <w:t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 w:rsidR="00B72400" w:rsidRDefault="00B72400">
      <w:pPr>
        <w:pStyle w:val="ConsPlusNormal"/>
        <w:jc w:val="both"/>
      </w:pPr>
    </w:p>
    <w:tbl>
      <w:tblPr>
        <w:tblW w:w="0" w:type="auto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620"/>
        <w:gridCol w:w="1980"/>
      </w:tblGrid>
      <w:tr w:rsidR="00B72400" w:rsidRPr="00BC1038">
        <w:tc>
          <w:tcPr>
            <w:tcW w:w="762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B72400" w:rsidRPr="00BC1038" w:rsidRDefault="00B72400">
            <w:pPr>
              <w:pStyle w:val="ConsPlusNormal"/>
            </w:pPr>
            <w:r w:rsidRPr="00BC1038">
              <w:t>теоретическое обучение (при обязательной учебной нагрузке 36 часов в неделю)</w:t>
            </w:r>
          </w:p>
        </w:tc>
        <w:tc>
          <w:tcPr>
            <w:tcW w:w="198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B72400" w:rsidRPr="00BC1038" w:rsidRDefault="00B72400">
            <w:pPr>
              <w:pStyle w:val="ConsPlusNormal"/>
              <w:jc w:val="right"/>
            </w:pPr>
            <w:r w:rsidRPr="00BC1038">
              <w:t>39 нед.</w:t>
            </w:r>
          </w:p>
        </w:tc>
      </w:tr>
      <w:tr w:rsidR="00B72400" w:rsidRPr="00BC1038">
        <w:tc>
          <w:tcPr>
            <w:tcW w:w="76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2400" w:rsidRPr="00BC1038" w:rsidRDefault="00B72400">
            <w:pPr>
              <w:pStyle w:val="ConsPlusNormal"/>
            </w:pPr>
            <w:r w:rsidRPr="00BC1038">
              <w:t>промежуточная аттестация</w:t>
            </w:r>
          </w:p>
        </w:tc>
        <w:tc>
          <w:tcPr>
            <w:tcW w:w="198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2400" w:rsidRPr="00BC1038" w:rsidRDefault="00B72400">
            <w:pPr>
              <w:pStyle w:val="ConsPlusNormal"/>
              <w:jc w:val="right"/>
            </w:pPr>
            <w:r w:rsidRPr="00BC1038">
              <w:t>2 нед.</w:t>
            </w:r>
          </w:p>
        </w:tc>
      </w:tr>
      <w:tr w:rsidR="00B72400" w:rsidRPr="00BC1038">
        <w:tc>
          <w:tcPr>
            <w:tcW w:w="76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2400" w:rsidRPr="00BC1038" w:rsidRDefault="00B72400">
            <w:pPr>
              <w:pStyle w:val="ConsPlusNormal"/>
            </w:pPr>
            <w:r w:rsidRPr="00BC1038">
              <w:t>каникулы</w:t>
            </w:r>
          </w:p>
        </w:tc>
        <w:tc>
          <w:tcPr>
            <w:tcW w:w="198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2400" w:rsidRPr="00BC1038" w:rsidRDefault="00B72400">
            <w:pPr>
              <w:pStyle w:val="ConsPlusNormal"/>
              <w:jc w:val="right"/>
            </w:pPr>
            <w:r w:rsidRPr="00BC1038">
              <w:t>11 нед.</w:t>
            </w:r>
          </w:p>
        </w:tc>
      </w:tr>
    </w:tbl>
    <w:p w:rsidR="00B72400" w:rsidRDefault="00B72400">
      <w:pPr>
        <w:pStyle w:val="ConsPlusNormal"/>
        <w:jc w:val="both"/>
      </w:pPr>
    </w:p>
    <w:p w:rsidR="00B72400" w:rsidRDefault="00B72400">
      <w:pPr>
        <w:pStyle w:val="ConsPlusNormal"/>
        <w:ind w:firstLine="540"/>
        <w:jc w:val="both"/>
      </w:pPr>
      <w:r>
        <w:t>7.12.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B72400" w:rsidRDefault="00B72400">
      <w:pPr>
        <w:pStyle w:val="ConsPlusNormal"/>
        <w:ind w:firstLine="540"/>
        <w:jc w:val="both"/>
      </w:pPr>
      <w:r>
        <w:t>7.13. В период обучения с юношами проводятся учебные сборы &lt;1&gt;.</w:t>
      </w:r>
    </w:p>
    <w:p w:rsidR="00B72400" w:rsidRDefault="00B72400">
      <w:pPr>
        <w:pStyle w:val="ConsPlusNormal"/>
        <w:ind w:firstLine="540"/>
        <w:jc w:val="both"/>
      </w:pPr>
      <w:r>
        <w:t>--------------------------------</w:t>
      </w:r>
    </w:p>
    <w:p w:rsidR="00B72400" w:rsidRDefault="00B72400">
      <w:pPr>
        <w:pStyle w:val="ConsPlusNormal"/>
        <w:ind w:firstLine="540"/>
        <w:jc w:val="both"/>
      </w:pPr>
      <w:r>
        <w:t xml:space="preserve">&lt;1&gt; </w:t>
      </w:r>
      <w:hyperlink r:id="rId20" w:tooltip="Федеральный закон от 28.03.1998 N 53-ФЗ (ред. от 21.07.2014, с изм. от 14.10.2014) &quot;О воинской обязанности и военной службе&quot; (с изм. и доп., вступ. в силу с 30.09.2014){КонсультантПлюс}" w:history="1">
        <w:r>
          <w:rPr>
            <w:color w:val="0000FF"/>
          </w:rPr>
          <w:t>Пункт 1 статьи 13</w:t>
        </w:r>
      </w:hyperlink>
      <w: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2974;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2329, ст. 2331; N 23, ст. 2869; N 27, ст. 3462, ст. 3477; N 48, ст. 6165).</w:t>
      </w:r>
    </w:p>
    <w:p w:rsidR="00B72400" w:rsidRDefault="00B72400">
      <w:pPr>
        <w:pStyle w:val="ConsPlusNormal"/>
        <w:jc w:val="both"/>
      </w:pPr>
    </w:p>
    <w:p w:rsidR="00B72400" w:rsidRDefault="00B72400">
      <w:pPr>
        <w:pStyle w:val="ConsPlusNormal"/>
        <w:ind w:firstLine="540"/>
        <w:jc w:val="both"/>
      </w:pPr>
      <w:r>
        <w:t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:rsidR="00B72400" w:rsidRDefault="00B72400">
      <w:pPr>
        <w:pStyle w:val="ConsPlusNormal"/>
        <w:ind w:firstLine="540"/>
        <w:jc w:val="both"/>
      </w:pPr>
      <w:r>
        <w:t>Производственная практика состоит из двух этапов: практики по профилю специальности и преддипломной практики.</w:t>
      </w:r>
    </w:p>
    <w:p w:rsidR="00B72400" w:rsidRDefault="00B72400">
      <w:pPr>
        <w:pStyle w:val="ConsPlusNormal"/>
        <w:ind w:firstLine="540"/>
        <w:jc w:val="both"/>
      </w:pPr>
      <w:r>
        <w:t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 w:rsidR="00B72400" w:rsidRDefault="00B72400">
      <w:pPr>
        <w:pStyle w:val="ConsPlusNormal"/>
        <w:ind w:firstLine="540"/>
        <w:jc w:val="both"/>
      </w:pPr>
      <w:r>
        <w:t>Цели и задачи, программы и формы отчетности определяются образовательной организацией по каждому виду практики.</w:t>
      </w:r>
    </w:p>
    <w:p w:rsidR="00B72400" w:rsidRDefault="00B72400">
      <w:pPr>
        <w:pStyle w:val="ConsPlusNormal"/>
        <w:ind w:firstLine="540"/>
        <w:jc w:val="both"/>
      </w:pPr>
      <w: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B72400" w:rsidRDefault="00B72400">
      <w:pPr>
        <w:pStyle w:val="ConsPlusNormal"/>
        <w:ind w:firstLine="540"/>
        <w:jc w:val="both"/>
      </w:pPr>
      <w: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B72400" w:rsidRDefault="00B72400">
      <w:pPr>
        <w:pStyle w:val="ConsPlusNormal"/>
        <w:ind w:firstLine="540"/>
        <w:jc w:val="both"/>
      </w:pPr>
      <w:r>
        <w:t>7.15. Реализация ППССЗ по специальности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B72400" w:rsidRDefault="00B72400">
      <w:pPr>
        <w:pStyle w:val="ConsPlusNormal"/>
        <w:ind w:firstLine="540"/>
        <w:jc w:val="both"/>
      </w:pPr>
      <w:r>
        <w:t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 w:rsidR="00B72400" w:rsidRDefault="00B72400">
      <w:pPr>
        <w:pStyle w:val="ConsPlusNormal"/>
        <w:ind w:firstLine="540"/>
        <w:jc w:val="both"/>
      </w:pPr>
      <w: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B72400" w:rsidRDefault="00B72400">
      <w:pPr>
        <w:pStyle w:val="ConsPlusNormal"/>
        <w:ind w:firstLine="540"/>
        <w:jc w:val="both"/>
      </w:pPr>
      <w:r>
        <w:t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сети Интернет.</w:t>
      </w:r>
    </w:p>
    <w:p w:rsidR="00B72400" w:rsidRDefault="00B72400">
      <w:pPr>
        <w:pStyle w:val="ConsPlusNormal"/>
        <w:ind w:firstLine="540"/>
        <w:jc w:val="both"/>
      </w:pPr>
      <w:r>
        <w:t>Каждый обучающийся должен быть 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B72400" w:rsidRDefault="00B72400">
      <w:pPr>
        <w:pStyle w:val="ConsPlusNormal"/>
        <w:ind w:firstLine="540"/>
        <w:jc w:val="both"/>
      </w:pPr>
      <w: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 w:rsidR="00B72400" w:rsidRDefault="00B72400">
      <w:pPr>
        <w:pStyle w:val="ConsPlusNormal"/>
        <w:ind w:firstLine="540"/>
        <w:jc w:val="both"/>
      </w:pPr>
      <w:r>
        <w:t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каждых 100 обучающихся.</w:t>
      </w:r>
    </w:p>
    <w:p w:rsidR="00B72400" w:rsidRDefault="00B72400">
      <w:pPr>
        <w:pStyle w:val="ConsPlusNormal"/>
        <w:ind w:firstLine="540"/>
        <w:jc w:val="both"/>
      </w:pPr>
      <w:r>
        <w:t>Каждому обучающемуся должен быть обеспечен доступ к комплектам библиотечного фонда, состоящим не менее чем из 3 наименований российских журналов.</w:t>
      </w:r>
    </w:p>
    <w:p w:rsidR="00B72400" w:rsidRDefault="00B72400">
      <w:pPr>
        <w:pStyle w:val="ConsPlusNormal"/>
        <w:ind w:firstLine="540"/>
        <w:jc w:val="both"/>
      </w:pPr>
      <w: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 и доступ к современным профессиональным базам данных и информационным ресурсам сети Интернет.</w:t>
      </w:r>
    </w:p>
    <w:p w:rsidR="00B72400" w:rsidRDefault="00B72400">
      <w:pPr>
        <w:pStyle w:val="ConsPlusNormal"/>
        <w:ind w:firstLine="540"/>
        <w:jc w:val="both"/>
      </w:pPr>
      <w:r>
        <w:t xml:space="preserve">7.17.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21" w:tooltip="Федеральный закон от 29.12.2012 N 273-ФЗ (ред. от 21.07.2014) &quot;Об образовании в Российской Федерации&quot; (с изм. и доп., вступ. в силу с 21.10.2014){КонсультантПлюс}" w:history="1">
        <w:r>
          <w:rPr>
            <w:color w:val="0000FF"/>
          </w:rPr>
          <w:t>частью 4 статьи 68</w:t>
        </w:r>
      </w:hyperlink>
      <w: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B72400" w:rsidRDefault="00B72400">
      <w:pPr>
        <w:pStyle w:val="ConsPlusNormal"/>
        <w:ind w:firstLine="540"/>
        <w:jc w:val="both"/>
      </w:pPr>
      <w:r>
        <w:t>--------------------------------</w:t>
      </w:r>
    </w:p>
    <w:p w:rsidR="00B72400" w:rsidRDefault="00B72400">
      <w:pPr>
        <w:pStyle w:val="ConsPlusNormal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566; N 19, ст. 2289.</w:t>
      </w:r>
    </w:p>
    <w:p w:rsidR="00B72400" w:rsidRDefault="00B72400">
      <w:pPr>
        <w:pStyle w:val="ConsPlusNormal"/>
        <w:jc w:val="both"/>
      </w:pPr>
    </w:p>
    <w:p w:rsidR="00B72400" w:rsidRDefault="00B72400">
      <w:pPr>
        <w:pStyle w:val="ConsPlusNormal"/>
        <w:ind w:firstLine="540"/>
        <w:jc w:val="both"/>
      </w:pPr>
      <w:r>
        <w:t>7.18.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 w:rsidR="00B72400" w:rsidRDefault="00B72400">
      <w:pPr>
        <w:pStyle w:val="ConsPlusNormal"/>
        <w:jc w:val="both"/>
      </w:pPr>
    </w:p>
    <w:p w:rsidR="00B72400" w:rsidRDefault="00B72400">
      <w:pPr>
        <w:pStyle w:val="ConsPlusNormal"/>
        <w:jc w:val="center"/>
        <w:outlineLvl w:val="2"/>
      </w:pPr>
      <w:bookmarkStart w:id="16" w:name="Par740"/>
      <w:bookmarkEnd w:id="16"/>
      <w:r>
        <w:t>Перечень кабинетов, лабораторий, мастерских</w:t>
      </w:r>
    </w:p>
    <w:p w:rsidR="00B72400" w:rsidRDefault="00B72400">
      <w:pPr>
        <w:pStyle w:val="ConsPlusNormal"/>
        <w:jc w:val="center"/>
      </w:pPr>
      <w:r>
        <w:t>и других помещений</w:t>
      </w:r>
    </w:p>
    <w:p w:rsidR="00B72400" w:rsidRDefault="00B72400">
      <w:pPr>
        <w:pStyle w:val="ConsPlusNormal"/>
        <w:jc w:val="both"/>
      </w:pPr>
    </w:p>
    <w:p w:rsidR="00B72400" w:rsidRDefault="00B72400">
      <w:pPr>
        <w:pStyle w:val="ConsPlusNormal"/>
        <w:ind w:firstLine="540"/>
        <w:jc w:val="both"/>
      </w:pPr>
      <w:r>
        <w:t>Кабинеты:</w:t>
      </w:r>
    </w:p>
    <w:p w:rsidR="00B72400" w:rsidRDefault="00B72400">
      <w:pPr>
        <w:pStyle w:val="ConsPlusNormal"/>
        <w:ind w:firstLine="540"/>
        <w:jc w:val="both"/>
      </w:pPr>
      <w:r>
        <w:t>социально-экономических дисциплин;</w:t>
      </w:r>
    </w:p>
    <w:p w:rsidR="00B72400" w:rsidRDefault="00B72400">
      <w:pPr>
        <w:pStyle w:val="ConsPlusNormal"/>
        <w:ind w:firstLine="540"/>
        <w:jc w:val="both"/>
      </w:pPr>
      <w:r>
        <w:t>иностранного языка;</w:t>
      </w:r>
    </w:p>
    <w:p w:rsidR="00B72400" w:rsidRDefault="00B72400">
      <w:pPr>
        <w:pStyle w:val="ConsPlusNormal"/>
        <w:ind w:firstLine="540"/>
        <w:jc w:val="both"/>
      </w:pPr>
      <w:r>
        <w:t>математики;</w:t>
      </w:r>
    </w:p>
    <w:p w:rsidR="00B72400" w:rsidRDefault="00B72400">
      <w:pPr>
        <w:pStyle w:val="ConsPlusNormal"/>
        <w:ind w:firstLine="540"/>
        <w:jc w:val="both"/>
      </w:pPr>
      <w:r>
        <w:t>экономики организации;</w:t>
      </w:r>
    </w:p>
    <w:p w:rsidR="00B72400" w:rsidRDefault="00B72400">
      <w:pPr>
        <w:pStyle w:val="ConsPlusNormal"/>
        <w:ind w:firstLine="540"/>
        <w:jc w:val="both"/>
      </w:pPr>
      <w:r>
        <w:t>статистики;</w:t>
      </w:r>
    </w:p>
    <w:p w:rsidR="00B72400" w:rsidRDefault="00B72400">
      <w:pPr>
        <w:pStyle w:val="ConsPlusNormal"/>
        <w:ind w:firstLine="540"/>
        <w:jc w:val="both"/>
      </w:pPr>
      <w:r>
        <w:t>менеджмента;</w:t>
      </w:r>
    </w:p>
    <w:p w:rsidR="00B72400" w:rsidRDefault="00B72400">
      <w:pPr>
        <w:pStyle w:val="ConsPlusNormal"/>
        <w:ind w:firstLine="540"/>
        <w:jc w:val="both"/>
      </w:pPr>
      <w:r>
        <w:t>маркетинга;</w:t>
      </w:r>
    </w:p>
    <w:p w:rsidR="00B72400" w:rsidRDefault="00B72400">
      <w:pPr>
        <w:pStyle w:val="ConsPlusNormal"/>
        <w:ind w:firstLine="540"/>
        <w:jc w:val="both"/>
      </w:pPr>
      <w:r>
        <w:t>документационного обеспечения управления;</w:t>
      </w:r>
    </w:p>
    <w:p w:rsidR="00B72400" w:rsidRDefault="00B72400">
      <w:pPr>
        <w:pStyle w:val="ConsPlusNormal"/>
        <w:ind w:firstLine="540"/>
        <w:jc w:val="both"/>
      </w:pPr>
      <w:r>
        <w:t>правового обеспечения профессиональной деятельности;</w:t>
      </w:r>
    </w:p>
    <w:p w:rsidR="00B72400" w:rsidRDefault="00B72400">
      <w:pPr>
        <w:pStyle w:val="ConsPlusNormal"/>
        <w:ind w:firstLine="540"/>
        <w:jc w:val="both"/>
      </w:pPr>
      <w:r>
        <w:t>бухгалтерского учета;</w:t>
      </w:r>
    </w:p>
    <w:p w:rsidR="00B72400" w:rsidRDefault="00B72400">
      <w:pPr>
        <w:pStyle w:val="ConsPlusNormal"/>
        <w:ind w:firstLine="540"/>
        <w:jc w:val="both"/>
      </w:pPr>
      <w:r>
        <w:t>финансов, налогов и налогообложения;</w:t>
      </w:r>
    </w:p>
    <w:p w:rsidR="00B72400" w:rsidRDefault="00B72400">
      <w:pPr>
        <w:pStyle w:val="ConsPlusNormal"/>
        <w:ind w:firstLine="540"/>
        <w:jc w:val="both"/>
      </w:pPr>
      <w:r>
        <w:t>стандартизации, метрологии и подтверждения соответствия;</w:t>
      </w:r>
    </w:p>
    <w:p w:rsidR="00B72400" w:rsidRDefault="00B72400">
      <w:pPr>
        <w:pStyle w:val="ConsPlusNormal"/>
        <w:ind w:firstLine="540"/>
        <w:jc w:val="both"/>
      </w:pPr>
      <w:r>
        <w:t>безопасности жизнедеятельности;</w:t>
      </w:r>
    </w:p>
    <w:p w:rsidR="00B72400" w:rsidRDefault="00B72400">
      <w:pPr>
        <w:pStyle w:val="ConsPlusNormal"/>
        <w:ind w:firstLine="540"/>
        <w:jc w:val="both"/>
      </w:pPr>
      <w:r>
        <w:t>организации коммерческой деятельности и логистики;</w:t>
      </w:r>
    </w:p>
    <w:p w:rsidR="00B72400" w:rsidRDefault="00B72400">
      <w:pPr>
        <w:pStyle w:val="ConsPlusNormal"/>
        <w:ind w:firstLine="540"/>
        <w:jc w:val="both"/>
      </w:pPr>
      <w:r>
        <w:t>междисциплинарных курсов.</w:t>
      </w:r>
    </w:p>
    <w:p w:rsidR="00B72400" w:rsidRDefault="00B72400">
      <w:pPr>
        <w:pStyle w:val="ConsPlusNormal"/>
        <w:ind w:firstLine="540"/>
        <w:jc w:val="both"/>
      </w:pPr>
      <w:r>
        <w:t>Лаборатории:</w:t>
      </w:r>
    </w:p>
    <w:p w:rsidR="00B72400" w:rsidRDefault="00B72400">
      <w:pPr>
        <w:pStyle w:val="ConsPlusNormal"/>
        <w:ind w:firstLine="540"/>
        <w:jc w:val="both"/>
      </w:pPr>
      <w:r>
        <w:t>информационных технологий в профессиональной в деятельности;</w:t>
      </w:r>
    </w:p>
    <w:p w:rsidR="00B72400" w:rsidRDefault="00B72400">
      <w:pPr>
        <w:pStyle w:val="ConsPlusNormal"/>
        <w:ind w:firstLine="540"/>
        <w:jc w:val="both"/>
      </w:pPr>
      <w:r>
        <w:t>технического оснащения торговых организаций и охраны труда;</w:t>
      </w:r>
    </w:p>
    <w:p w:rsidR="00B72400" w:rsidRDefault="00B72400">
      <w:pPr>
        <w:pStyle w:val="ConsPlusNormal"/>
        <w:ind w:firstLine="540"/>
        <w:jc w:val="both"/>
      </w:pPr>
      <w:r>
        <w:t>товароведения.</w:t>
      </w:r>
    </w:p>
    <w:p w:rsidR="00B72400" w:rsidRDefault="00B72400">
      <w:pPr>
        <w:pStyle w:val="ConsPlusNormal"/>
        <w:ind w:firstLine="540"/>
        <w:jc w:val="both"/>
      </w:pPr>
      <w:r>
        <w:t>Спортивный комплекс:</w:t>
      </w:r>
    </w:p>
    <w:p w:rsidR="00B72400" w:rsidRDefault="00B72400">
      <w:pPr>
        <w:pStyle w:val="ConsPlusNormal"/>
        <w:ind w:firstLine="540"/>
        <w:jc w:val="both"/>
      </w:pPr>
      <w:r>
        <w:t>спортивный зал;</w:t>
      </w:r>
    </w:p>
    <w:p w:rsidR="00B72400" w:rsidRDefault="00B72400">
      <w:pPr>
        <w:pStyle w:val="ConsPlusNormal"/>
        <w:ind w:firstLine="540"/>
        <w:jc w:val="both"/>
      </w:pPr>
      <w:r>
        <w:t>открытый стадион широкого профиля с элементами полосы препятствий;</w:t>
      </w:r>
    </w:p>
    <w:p w:rsidR="00B72400" w:rsidRDefault="00B72400">
      <w:pPr>
        <w:pStyle w:val="ConsPlusNormal"/>
        <w:ind w:firstLine="540"/>
        <w:jc w:val="both"/>
      </w:pPr>
      <w:r>
        <w:t>стрелковый тир (в любой модификации, включая электронный) или место для стрельбы.</w:t>
      </w:r>
    </w:p>
    <w:p w:rsidR="00B72400" w:rsidRDefault="00B72400">
      <w:pPr>
        <w:pStyle w:val="ConsPlusNormal"/>
        <w:ind w:firstLine="540"/>
        <w:jc w:val="both"/>
      </w:pPr>
      <w:r>
        <w:t>Залы:</w:t>
      </w:r>
    </w:p>
    <w:p w:rsidR="00B72400" w:rsidRDefault="00B72400">
      <w:pPr>
        <w:pStyle w:val="ConsPlusNormal"/>
        <w:ind w:firstLine="540"/>
        <w:jc w:val="both"/>
      </w:pPr>
      <w:r>
        <w:t>библиотека, читальный зал с выходом в сеть Интернет;</w:t>
      </w:r>
    </w:p>
    <w:p w:rsidR="00B72400" w:rsidRDefault="00B72400">
      <w:pPr>
        <w:pStyle w:val="ConsPlusNormal"/>
        <w:ind w:firstLine="540"/>
        <w:jc w:val="both"/>
      </w:pPr>
      <w:r>
        <w:t>актовый зал.</w:t>
      </w:r>
    </w:p>
    <w:p w:rsidR="00B72400" w:rsidRDefault="00B72400">
      <w:pPr>
        <w:pStyle w:val="ConsPlusNormal"/>
        <w:ind w:firstLine="540"/>
        <w:jc w:val="both"/>
      </w:pPr>
      <w:r>
        <w:t>Реализация ППССЗ должна обеспечивать:</w:t>
      </w:r>
    </w:p>
    <w:p w:rsidR="00B72400" w:rsidRDefault="00B72400">
      <w:pPr>
        <w:pStyle w:val="ConsPlusNormal"/>
        <w:ind w:firstLine="540"/>
        <w:jc w:val="both"/>
      </w:pPr>
      <w:r>
        <w:t>выполнение обучающимися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B72400" w:rsidRDefault="00B72400">
      <w:pPr>
        <w:pStyle w:val="ConsPlusNormal"/>
        <w:ind w:firstLine="540"/>
        <w:jc w:val="both"/>
      </w:pPr>
      <w:r>
        <w:t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 w:rsidR="00B72400" w:rsidRDefault="00B72400">
      <w:pPr>
        <w:pStyle w:val="ConsPlusNormal"/>
        <w:ind w:firstLine="540"/>
        <w:jc w:val="both"/>
      </w:pPr>
      <w: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B72400" w:rsidRDefault="00B72400">
      <w:pPr>
        <w:pStyle w:val="ConsPlusNormal"/>
        <w:ind w:firstLine="540"/>
        <w:jc w:val="both"/>
      </w:pPr>
      <w: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B72400" w:rsidRDefault="00B72400">
      <w:pPr>
        <w:pStyle w:val="ConsPlusNormal"/>
        <w:ind w:firstLine="540"/>
        <w:jc w:val="both"/>
      </w:pPr>
      <w:r>
        <w:t>7.19. Реализация ППССЗ осуществляется образовательной организацией на государственном языке Российской Федерации.</w:t>
      </w:r>
    </w:p>
    <w:p w:rsidR="00B72400" w:rsidRDefault="00B72400">
      <w:pPr>
        <w:pStyle w:val="ConsPlusNormal"/>
        <w:ind w:firstLine="540"/>
        <w:jc w:val="both"/>
      </w:pPr>
      <w: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B72400" w:rsidRDefault="00B72400">
      <w:pPr>
        <w:pStyle w:val="ConsPlusNormal"/>
        <w:jc w:val="both"/>
      </w:pPr>
    </w:p>
    <w:p w:rsidR="00B72400" w:rsidRDefault="00B72400">
      <w:pPr>
        <w:pStyle w:val="ConsPlusNormal"/>
        <w:jc w:val="center"/>
        <w:outlineLvl w:val="1"/>
      </w:pPr>
      <w:bookmarkStart w:id="17" w:name="Par778"/>
      <w:bookmarkEnd w:id="17"/>
      <w:r>
        <w:t>VIII. ОЦЕНКА КАЧЕСТВА ОСВОЕНИЯ ПРОГРАММЫ ПОДГОТОВКИ</w:t>
      </w:r>
    </w:p>
    <w:p w:rsidR="00B72400" w:rsidRDefault="00B72400">
      <w:pPr>
        <w:pStyle w:val="ConsPlusNormal"/>
        <w:jc w:val="center"/>
      </w:pPr>
      <w:r>
        <w:t>СПЕЦИАЛИСТОВ СРЕДНЕГО ЗВЕНА</w:t>
      </w:r>
    </w:p>
    <w:p w:rsidR="00B72400" w:rsidRDefault="00B72400">
      <w:pPr>
        <w:pStyle w:val="ConsPlusNormal"/>
        <w:jc w:val="both"/>
      </w:pPr>
    </w:p>
    <w:p w:rsidR="00B72400" w:rsidRDefault="00B72400">
      <w:pPr>
        <w:pStyle w:val="ConsPlusNormal"/>
        <w:ind w:firstLine="540"/>
        <w:jc w:val="both"/>
      </w:pPr>
      <w:r>
        <w:t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 w:rsidR="00B72400" w:rsidRDefault="00B72400">
      <w:pPr>
        <w:pStyle w:val="ConsPlusNormal"/>
        <w:ind w:firstLine="540"/>
        <w:jc w:val="both"/>
      </w:pPr>
      <w: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B72400" w:rsidRDefault="00B72400">
      <w:pPr>
        <w:pStyle w:val="ConsPlusNormal"/>
        <w:ind w:firstLine="540"/>
        <w:jc w:val="both"/>
      </w:pPr>
      <w:r>
        <w:t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B72400" w:rsidRDefault="00B72400">
      <w:pPr>
        <w:pStyle w:val="ConsPlusNormal"/>
        <w:ind w:firstLine="540"/>
        <w:jc w:val="both"/>
      </w:pPr>
      <w:r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B72400" w:rsidRDefault="00B72400">
      <w:pPr>
        <w:pStyle w:val="ConsPlusNormal"/>
        <w:ind w:firstLine="540"/>
        <w:jc w:val="both"/>
      </w:pPr>
      <w: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B72400" w:rsidRDefault="00B72400">
      <w:pPr>
        <w:pStyle w:val="ConsPlusNormal"/>
        <w:ind w:firstLine="540"/>
        <w:jc w:val="both"/>
      </w:pPr>
      <w:r>
        <w:t>8.4. Оценка качества подготовки обучающихся и выпускников осуществляется в двух основных направлениях:</w:t>
      </w:r>
    </w:p>
    <w:p w:rsidR="00B72400" w:rsidRDefault="00B72400">
      <w:pPr>
        <w:pStyle w:val="ConsPlusNormal"/>
        <w:ind w:firstLine="540"/>
        <w:jc w:val="both"/>
      </w:pPr>
      <w:r>
        <w:t>оценка уровня освоения дисциплин;</w:t>
      </w:r>
    </w:p>
    <w:p w:rsidR="00B72400" w:rsidRDefault="00B72400">
      <w:pPr>
        <w:pStyle w:val="ConsPlusNormal"/>
        <w:ind w:firstLine="540"/>
        <w:jc w:val="both"/>
      </w:pPr>
      <w:r>
        <w:t>оценка компетенций обучающихся.</w:t>
      </w:r>
    </w:p>
    <w:p w:rsidR="00B72400" w:rsidRDefault="00B72400">
      <w:pPr>
        <w:pStyle w:val="ConsPlusNormal"/>
        <w:ind w:firstLine="540"/>
        <w:jc w:val="both"/>
      </w:pPr>
      <w:r>
        <w:t>Для юношей предусматривается оценка результатов освоения основ военной службы.</w:t>
      </w:r>
    </w:p>
    <w:p w:rsidR="00B72400" w:rsidRDefault="00B72400">
      <w:pPr>
        <w:pStyle w:val="ConsPlusNormal"/>
        <w:ind w:firstLine="540"/>
        <w:jc w:val="both"/>
      </w:pPr>
      <w:r>
        <w:t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 w:rsidR="00B72400" w:rsidRDefault="00B72400">
      <w:pPr>
        <w:pStyle w:val="ConsPlusNormal"/>
        <w:ind w:firstLine="540"/>
        <w:jc w:val="both"/>
      </w:pPr>
      <w:r>
        <w:t>--------------------------------</w:t>
      </w:r>
    </w:p>
    <w:p w:rsidR="00B72400" w:rsidRDefault="00B72400">
      <w:pPr>
        <w:pStyle w:val="ConsPlusNormal"/>
        <w:ind w:firstLine="540"/>
        <w:jc w:val="both"/>
      </w:pPr>
      <w:r>
        <w:t xml:space="preserve">&lt;1&gt; </w:t>
      </w:r>
      <w:hyperlink r:id="rId22" w:tooltip="Федеральный закон от 29.12.2012 N 273-ФЗ (ред. от 21.07.2014) &quot;Об образовании в Российской Федерации&quot; (с изм. и доп., вступ. в силу с 21.10.2014){КонсультантПлюс}" w:history="1">
        <w:r>
          <w:rPr>
            <w:color w:val="0000FF"/>
          </w:rPr>
          <w:t>Часть 6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Российская газета, 2014, N 101).</w:t>
      </w:r>
    </w:p>
    <w:p w:rsidR="00B72400" w:rsidRDefault="00B72400">
      <w:pPr>
        <w:pStyle w:val="ConsPlusNormal"/>
        <w:ind w:firstLine="540"/>
        <w:jc w:val="both"/>
      </w:pPr>
    </w:p>
    <w:p w:rsidR="00B72400" w:rsidRDefault="00B72400">
      <w:pPr>
        <w:pStyle w:val="ConsPlusNormal"/>
        <w:ind w:firstLine="540"/>
        <w:jc w:val="both"/>
      </w:pPr>
      <w:r>
        <w:t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B72400" w:rsidRDefault="00B72400">
      <w:pPr>
        <w:pStyle w:val="ConsPlusNormal"/>
        <w:ind w:firstLine="540"/>
        <w:jc w:val="both"/>
      </w:pPr>
      <w:r>
        <w:t>Государственный экзамен вводится по усмотрению образовательной организации.</w:t>
      </w:r>
    </w:p>
    <w:p w:rsidR="00B72400" w:rsidRDefault="00B72400">
      <w:pPr>
        <w:pStyle w:val="ConsPlusNormal"/>
        <w:jc w:val="both"/>
      </w:pPr>
    </w:p>
    <w:p w:rsidR="00B72400" w:rsidRDefault="00B72400">
      <w:pPr>
        <w:pStyle w:val="ConsPlusNormal"/>
        <w:jc w:val="both"/>
      </w:pPr>
    </w:p>
    <w:p w:rsidR="00B72400" w:rsidRDefault="00B72400">
      <w:pPr>
        <w:pStyle w:val="ConsPlusNormal"/>
        <w:jc w:val="both"/>
      </w:pPr>
    </w:p>
    <w:p w:rsidR="00B72400" w:rsidRDefault="00B72400">
      <w:pPr>
        <w:pStyle w:val="ConsPlusNormal"/>
        <w:jc w:val="both"/>
      </w:pPr>
    </w:p>
    <w:p w:rsidR="00B72400" w:rsidRDefault="00B72400">
      <w:pPr>
        <w:pStyle w:val="ConsPlusNormal"/>
        <w:jc w:val="both"/>
      </w:pPr>
    </w:p>
    <w:p w:rsidR="00B72400" w:rsidRDefault="00B72400">
      <w:pPr>
        <w:pStyle w:val="ConsPlusNormal"/>
        <w:jc w:val="right"/>
        <w:outlineLvl w:val="1"/>
      </w:pPr>
      <w:bookmarkStart w:id="18" w:name="Par801"/>
      <w:bookmarkEnd w:id="18"/>
      <w:r>
        <w:t>Приложение</w:t>
      </w:r>
    </w:p>
    <w:p w:rsidR="00B72400" w:rsidRDefault="00B72400">
      <w:pPr>
        <w:pStyle w:val="ConsPlusNormal"/>
        <w:jc w:val="right"/>
      </w:pPr>
      <w:r>
        <w:t>к ФГОС СПО по специальности</w:t>
      </w:r>
    </w:p>
    <w:p w:rsidR="00B72400" w:rsidRDefault="00B72400">
      <w:pPr>
        <w:pStyle w:val="ConsPlusNormal"/>
        <w:jc w:val="right"/>
      </w:pPr>
      <w:r>
        <w:t>38.02.04 Коммерция (по отраслям)</w:t>
      </w:r>
    </w:p>
    <w:p w:rsidR="00B72400" w:rsidRDefault="00B72400">
      <w:pPr>
        <w:pStyle w:val="ConsPlusNormal"/>
        <w:jc w:val="both"/>
      </w:pPr>
    </w:p>
    <w:p w:rsidR="00B72400" w:rsidRDefault="00B72400">
      <w:pPr>
        <w:pStyle w:val="ConsPlusNormal"/>
        <w:jc w:val="center"/>
      </w:pPr>
      <w:bookmarkStart w:id="19" w:name="Par805"/>
      <w:bookmarkEnd w:id="19"/>
      <w:r>
        <w:t>ПЕРЕЧЕНЬ</w:t>
      </w:r>
    </w:p>
    <w:p w:rsidR="00B72400" w:rsidRDefault="00B72400">
      <w:pPr>
        <w:pStyle w:val="ConsPlusNormal"/>
        <w:jc w:val="center"/>
      </w:pPr>
      <w:r>
        <w:t>ПРОФЕССИЙ РАБОЧИХ, ДОЛЖНОСТЕЙ СЛУЖАЩИХ, РЕКОМЕНДУЕМЫХ</w:t>
      </w:r>
    </w:p>
    <w:p w:rsidR="00B72400" w:rsidRDefault="00B72400">
      <w:pPr>
        <w:pStyle w:val="ConsPlusNormal"/>
        <w:jc w:val="center"/>
      </w:pPr>
      <w:r>
        <w:t>К ОСВОЕНИЮ В РАМКАХ ПРОГРАММЫ ПОДГОТОВКИ СПЕЦИАЛИСТОВ</w:t>
      </w:r>
    </w:p>
    <w:p w:rsidR="00B72400" w:rsidRDefault="00B72400">
      <w:pPr>
        <w:pStyle w:val="ConsPlusNormal"/>
        <w:jc w:val="center"/>
      </w:pPr>
      <w:r>
        <w:t>СРЕДНЕГО ЗВЕНА</w:t>
      </w:r>
    </w:p>
    <w:p w:rsidR="00B72400" w:rsidRDefault="00B72400">
      <w:pPr>
        <w:pStyle w:val="ConsPlusNormal"/>
        <w:jc w:val="both"/>
      </w:pPr>
    </w:p>
    <w:tbl>
      <w:tblPr>
        <w:tblW w:w="0" w:type="auto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960"/>
        <w:gridCol w:w="5640"/>
      </w:tblGrid>
      <w:tr w:rsidR="00B72400" w:rsidRPr="00BC1038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2400" w:rsidRPr="00BC1038" w:rsidRDefault="00B72400">
            <w:pPr>
              <w:pStyle w:val="ConsPlusNormal"/>
              <w:jc w:val="center"/>
            </w:pPr>
            <w:r w:rsidRPr="00BC1038">
              <w:t xml:space="preserve">Код по Общероссийскому </w:t>
            </w:r>
            <w:hyperlink r:id="rId2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" w:history="1">
              <w:r w:rsidRPr="00BC1038">
                <w:rPr>
                  <w:color w:val="0000FF"/>
                </w:rPr>
                <w:t>классификатору</w:t>
              </w:r>
            </w:hyperlink>
            <w:r w:rsidRPr="00BC1038">
              <w:t xml:space="preserve"> профессий рабочих, должностей служащих и тарифных разрядов (ОК 016-94)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2400" w:rsidRPr="00BC1038" w:rsidRDefault="00B72400">
            <w:pPr>
              <w:pStyle w:val="ConsPlusNormal"/>
              <w:jc w:val="center"/>
            </w:pPr>
            <w:r w:rsidRPr="00BC1038">
              <w:t>Наименование профессий рабочих, должностей служащих</w:t>
            </w:r>
          </w:p>
        </w:tc>
      </w:tr>
      <w:tr w:rsidR="00B72400" w:rsidRPr="00BC1038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2400" w:rsidRPr="00BC1038" w:rsidRDefault="00B72400">
            <w:pPr>
              <w:pStyle w:val="ConsPlusNormal"/>
              <w:jc w:val="center"/>
            </w:pPr>
            <w:r w:rsidRPr="00BC1038">
              <w:t>1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2400" w:rsidRPr="00BC1038" w:rsidRDefault="00B72400">
            <w:pPr>
              <w:pStyle w:val="ConsPlusNormal"/>
              <w:jc w:val="center"/>
            </w:pPr>
            <w:r w:rsidRPr="00BC1038">
              <w:t>2</w:t>
            </w:r>
          </w:p>
        </w:tc>
      </w:tr>
      <w:tr w:rsidR="00B72400" w:rsidRPr="00BC1038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2400" w:rsidRPr="00BC1038" w:rsidRDefault="00B72400">
            <w:pPr>
              <w:pStyle w:val="ConsPlusNormal"/>
              <w:jc w:val="center"/>
            </w:pPr>
            <w:hyperlink r:id="rId2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" w:history="1">
              <w:r w:rsidRPr="00BC1038">
                <w:rPr>
                  <w:color w:val="0000FF"/>
                </w:rPr>
                <w:t>20004</w:t>
              </w:r>
            </w:hyperlink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2400" w:rsidRPr="00BC1038" w:rsidRDefault="00B72400">
            <w:pPr>
              <w:pStyle w:val="ConsPlusNormal"/>
              <w:jc w:val="center"/>
            </w:pPr>
            <w:r w:rsidRPr="00BC1038">
              <w:t>Агент коммерческий</w:t>
            </w:r>
          </w:p>
        </w:tc>
      </w:tr>
      <w:tr w:rsidR="00B72400" w:rsidRPr="00BC1038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2400" w:rsidRPr="00BC1038" w:rsidRDefault="00B72400">
            <w:pPr>
              <w:pStyle w:val="ConsPlusNormal"/>
              <w:jc w:val="center"/>
            </w:pPr>
            <w:hyperlink r:id="rId2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" w:history="1">
              <w:r w:rsidRPr="00BC1038">
                <w:rPr>
                  <w:color w:val="0000FF"/>
                </w:rPr>
                <w:t>12721</w:t>
              </w:r>
            </w:hyperlink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2400" w:rsidRPr="00BC1038" w:rsidRDefault="00B72400">
            <w:pPr>
              <w:pStyle w:val="ConsPlusNormal"/>
              <w:jc w:val="center"/>
            </w:pPr>
            <w:r w:rsidRPr="00BC1038">
              <w:t>Кассир торгового зала</w:t>
            </w:r>
          </w:p>
        </w:tc>
      </w:tr>
      <w:tr w:rsidR="00B72400" w:rsidRPr="00BC1038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2400" w:rsidRPr="00BC1038" w:rsidRDefault="00B72400">
            <w:pPr>
              <w:pStyle w:val="ConsPlusNormal"/>
              <w:jc w:val="center"/>
            </w:pPr>
            <w:hyperlink r:id="rId2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" w:history="1">
              <w:r w:rsidRPr="00BC1038">
                <w:rPr>
                  <w:color w:val="0000FF"/>
                </w:rPr>
                <w:t>12965</w:t>
              </w:r>
            </w:hyperlink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2400" w:rsidRPr="00BC1038" w:rsidRDefault="00B72400">
            <w:pPr>
              <w:pStyle w:val="ConsPlusNormal"/>
              <w:jc w:val="center"/>
            </w:pPr>
            <w:r w:rsidRPr="00BC1038">
              <w:t>Контролер-кассир</w:t>
            </w:r>
          </w:p>
        </w:tc>
      </w:tr>
      <w:tr w:rsidR="00B72400" w:rsidRPr="00BC1038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2400" w:rsidRPr="00BC1038" w:rsidRDefault="00B72400">
            <w:pPr>
              <w:pStyle w:val="ConsPlusNormal"/>
              <w:jc w:val="center"/>
            </w:pPr>
            <w:hyperlink r:id="rId2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" w:history="1">
              <w:r w:rsidRPr="00BC1038">
                <w:rPr>
                  <w:color w:val="0000FF"/>
                </w:rPr>
                <w:t>17351</w:t>
              </w:r>
            </w:hyperlink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2400" w:rsidRPr="00BC1038" w:rsidRDefault="00B72400">
            <w:pPr>
              <w:pStyle w:val="ConsPlusNormal"/>
              <w:jc w:val="center"/>
            </w:pPr>
            <w:r w:rsidRPr="00BC1038">
              <w:t>Продавец непродовольственных товаров</w:t>
            </w:r>
          </w:p>
        </w:tc>
      </w:tr>
      <w:tr w:rsidR="00B72400" w:rsidRPr="00BC1038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2400" w:rsidRPr="00BC1038" w:rsidRDefault="00B72400">
            <w:pPr>
              <w:pStyle w:val="ConsPlusNormal"/>
              <w:jc w:val="center"/>
            </w:pPr>
            <w:hyperlink r:id="rId2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" w:history="1">
              <w:r w:rsidRPr="00BC1038">
                <w:rPr>
                  <w:color w:val="0000FF"/>
                </w:rPr>
                <w:t>17353</w:t>
              </w:r>
            </w:hyperlink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2400" w:rsidRPr="00BC1038" w:rsidRDefault="00B72400">
            <w:pPr>
              <w:pStyle w:val="ConsPlusNormal"/>
              <w:jc w:val="center"/>
            </w:pPr>
            <w:r w:rsidRPr="00BC1038">
              <w:t>Продавец продовольственных товаров</w:t>
            </w:r>
          </w:p>
        </w:tc>
      </w:tr>
    </w:tbl>
    <w:p w:rsidR="00B72400" w:rsidRDefault="00B72400">
      <w:pPr>
        <w:pStyle w:val="ConsPlusNormal"/>
        <w:jc w:val="both"/>
      </w:pPr>
    </w:p>
    <w:p w:rsidR="00B72400" w:rsidRDefault="00B72400">
      <w:pPr>
        <w:pStyle w:val="ConsPlusNormal"/>
        <w:jc w:val="both"/>
      </w:pPr>
    </w:p>
    <w:p w:rsidR="00B72400" w:rsidRDefault="00B7240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B72400" w:rsidSect="00D26752">
      <w:headerReference w:type="default" r:id="rId29"/>
      <w:footerReference w:type="default" r:id="rId3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2400" w:rsidRDefault="00B72400">
      <w:pPr>
        <w:spacing w:after="0" w:line="240" w:lineRule="auto"/>
      </w:pPr>
      <w:r>
        <w:separator/>
      </w:r>
    </w:p>
  </w:endnote>
  <w:endnote w:type="continuationSeparator" w:id="0">
    <w:p w:rsidR="00B72400" w:rsidRDefault="00B72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400" w:rsidRDefault="00B7240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400" w:rsidRDefault="00B72400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-38" w:type="dxa"/>
      <w:tblCellMar>
        <w:left w:w="40" w:type="dxa"/>
        <w:right w:w="40" w:type="dxa"/>
      </w:tblCellMar>
      <w:tblLook w:val="0000"/>
    </w:tblPr>
    <w:tblGrid>
      <w:gridCol w:w="3359"/>
      <w:gridCol w:w="3569"/>
      <w:gridCol w:w="3359"/>
    </w:tblGrid>
    <w:tr w:rsidR="00B72400" w:rsidRPr="00BC1038"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72400" w:rsidRPr="00BC1038" w:rsidRDefault="00B7240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 w:rsidRPr="00BC1038"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 w:rsidRPr="00BC1038"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72400" w:rsidRPr="00BC1038" w:rsidRDefault="00B7240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Pr="00BC1038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72400" w:rsidRPr="00BC1038" w:rsidRDefault="00B7240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 w:rsidRPr="00BC1038">
            <w:rPr>
              <w:rFonts w:ascii="Tahoma" w:hAnsi="Tahoma" w:cs="Tahoma"/>
              <w:sz w:val="20"/>
              <w:szCs w:val="20"/>
            </w:rPr>
            <w:t xml:space="preserve">Страница </w:t>
          </w:r>
          <w:r w:rsidRPr="00BC1038">
            <w:rPr>
              <w:rFonts w:ascii="Tahoma" w:hAnsi="Tahoma" w:cs="Tahoma"/>
              <w:sz w:val="20"/>
              <w:szCs w:val="20"/>
            </w:rPr>
            <w:fldChar w:fldCharType="begin"/>
          </w:r>
          <w:r w:rsidRPr="00BC1038">
            <w:rPr>
              <w:rFonts w:ascii="Tahoma" w:hAnsi="Tahoma" w:cs="Tahoma"/>
              <w:sz w:val="20"/>
              <w:szCs w:val="20"/>
            </w:rPr>
            <w:instrText>\PAGE</w:instrText>
          </w:r>
          <w:r w:rsidRPr="00BC1038"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4</w:t>
          </w:r>
          <w:r w:rsidRPr="00BC1038">
            <w:rPr>
              <w:rFonts w:ascii="Tahoma" w:hAnsi="Tahoma" w:cs="Tahoma"/>
              <w:sz w:val="20"/>
              <w:szCs w:val="20"/>
            </w:rPr>
            <w:fldChar w:fldCharType="end"/>
          </w:r>
          <w:r w:rsidRPr="00BC1038">
            <w:rPr>
              <w:rFonts w:ascii="Tahoma" w:hAnsi="Tahoma" w:cs="Tahoma"/>
              <w:sz w:val="20"/>
              <w:szCs w:val="20"/>
            </w:rPr>
            <w:t xml:space="preserve"> из </w:t>
          </w:r>
          <w:r w:rsidRPr="00BC1038">
            <w:rPr>
              <w:rFonts w:ascii="Tahoma" w:hAnsi="Tahoma" w:cs="Tahoma"/>
              <w:sz w:val="20"/>
              <w:szCs w:val="20"/>
            </w:rPr>
            <w:fldChar w:fldCharType="begin"/>
          </w:r>
          <w:r w:rsidRPr="00BC1038">
            <w:rPr>
              <w:rFonts w:ascii="Tahoma" w:hAnsi="Tahoma" w:cs="Tahoma"/>
              <w:sz w:val="20"/>
              <w:szCs w:val="20"/>
            </w:rPr>
            <w:instrText>\NUMPAGES</w:instrText>
          </w:r>
          <w:r w:rsidRPr="00BC1038"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31</w:t>
          </w:r>
          <w:r w:rsidRPr="00BC1038"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B72400" w:rsidRDefault="00B72400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400" w:rsidRDefault="00B72400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-38" w:type="dxa"/>
      <w:tblCellMar>
        <w:left w:w="40" w:type="dxa"/>
        <w:right w:w="40" w:type="dxa"/>
      </w:tblCellMar>
      <w:tblLook w:val="0000"/>
    </w:tblPr>
    <w:tblGrid>
      <w:gridCol w:w="4584"/>
      <w:gridCol w:w="4870"/>
      <w:gridCol w:w="4584"/>
    </w:tblGrid>
    <w:tr w:rsidR="00B72400" w:rsidRPr="00BC1038"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72400" w:rsidRPr="00BC1038" w:rsidRDefault="00B7240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 w:rsidRPr="00BC1038"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 w:rsidRPr="00BC1038"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72400" w:rsidRPr="00BC1038" w:rsidRDefault="00B7240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Pr="00BC1038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72400" w:rsidRPr="00BC1038" w:rsidRDefault="00B7240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 w:rsidRPr="00BC1038">
            <w:rPr>
              <w:rFonts w:ascii="Tahoma" w:hAnsi="Tahoma" w:cs="Tahoma"/>
              <w:sz w:val="20"/>
              <w:szCs w:val="20"/>
            </w:rPr>
            <w:t xml:space="preserve">Страница </w:t>
          </w:r>
          <w:r w:rsidRPr="00BC1038">
            <w:rPr>
              <w:rFonts w:ascii="Tahoma" w:hAnsi="Tahoma" w:cs="Tahoma"/>
              <w:sz w:val="20"/>
              <w:szCs w:val="20"/>
            </w:rPr>
            <w:fldChar w:fldCharType="begin"/>
          </w:r>
          <w:r w:rsidRPr="00BC1038">
            <w:rPr>
              <w:rFonts w:ascii="Tahoma" w:hAnsi="Tahoma" w:cs="Tahoma"/>
              <w:sz w:val="20"/>
              <w:szCs w:val="20"/>
            </w:rPr>
            <w:instrText>\PAGE</w:instrText>
          </w:r>
          <w:r w:rsidRPr="00BC1038"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25</w:t>
          </w:r>
          <w:r w:rsidRPr="00BC1038">
            <w:rPr>
              <w:rFonts w:ascii="Tahoma" w:hAnsi="Tahoma" w:cs="Tahoma"/>
              <w:sz w:val="20"/>
              <w:szCs w:val="20"/>
            </w:rPr>
            <w:fldChar w:fldCharType="end"/>
          </w:r>
          <w:r w:rsidRPr="00BC1038">
            <w:rPr>
              <w:rFonts w:ascii="Tahoma" w:hAnsi="Tahoma" w:cs="Tahoma"/>
              <w:sz w:val="20"/>
              <w:szCs w:val="20"/>
            </w:rPr>
            <w:t xml:space="preserve"> из </w:t>
          </w:r>
          <w:r w:rsidRPr="00BC1038">
            <w:rPr>
              <w:rFonts w:ascii="Tahoma" w:hAnsi="Tahoma" w:cs="Tahoma"/>
              <w:sz w:val="20"/>
              <w:szCs w:val="20"/>
            </w:rPr>
            <w:fldChar w:fldCharType="begin"/>
          </w:r>
          <w:r w:rsidRPr="00BC1038">
            <w:rPr>
              <w:rFonts w:ascii="Tahoma" w:hAnsi="Tahoma" w:cs="Tahoma"/>
              <w:sz w:val="20"/>
              <w:szCs w:val="20"/>
            </w:rPr>
            <w:instrText>\NUMPAGES</w:instrText>
          </w:r>
          <w:r w:rsidRPr="00BC1038">
            <w:rPr>
              <w:rFonts w:ascii="Tahoma" w:hAnsi="Tahoma" w:cs="Tahoma"/>
              <w:sz w:val="20"/>
              <w:szCs w:val="20"/>
            </w:rPr>
            <w:fldChar w:fldCharType="separate"/>
          </w:r>
          <w:r w:rsidRPr="00BC1038">
            <w:rPr>
              <w:rFonts w:ascii="Tahoma" w:hAnsi="Tahoma" w:cs="Tahoma"/>
              <w:noProof/>
              <w:sz w:val="20"/>
              <w:szCs w:val="20"/>
            </w:rPr>
            <w:t>25</w:t>
          </w:r>
          <w:r w:rsidRPr="00BC1038"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B72400" w:rsidRDefault="00B72400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400" w:rsidRDefault="00B72400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-38" w:type="dxa"/>
      <w:tblCellMar>
        <w:left w:w="40" w:type="dxa"/>
        <w:right w:w="40" w:type="dxa"/>
      </w:tblCellMar>
      <w:tblLook w:val="0000"/>
    </w:tblPr>
    <w:tblGrid>
      <w:gridCol w:w="3359"/>
      <w:gridCol w:w="3569"/>
      <w:gridCol w:w="3359"/>
    </w:tblGrid>
    <w:tr w:rsidR="00B72400" w:rsidRPr="00BC1038"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72400" w:rsidRPr="00BC1038" w:rsidRDefault="00B7240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 w:rsidRPr="00BC1038"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 w:rsidRPr="00BC1038"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72400" w:rsidRPr="00BC1038" w:rsidRDefault="00B7240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Pr="00BC1038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72400" w:rsidRPr="00BC1038" w:rsidRDefault="00B7240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 w:rsidRPr="00BC1038">
            <w:rPr>
              <w:rFonts w:ascii="Tahoma" w:hAnsi="Tahoma" w:cs="Tahoma"/>
              <w:sz w:val="20"/>
              <w:szCs w:val="20"/>
            </w:rPr>
            <w:t xml:space="preserve">Страница </w:t>
          </w:r>
          <w:r w:rsidRPr="00BC1038">
            <w:rPr>
              <w:rFonts w:ascii="Tahoma" w:hAnsi="Tahoma" w:cs="Tahoma"/>
              <w:sz w:val="20"/>
              <w:szCs w:val="20"/>
            </w:rPr>
            <w:fldChar w:fldCharType="begin"/>
          </w:r>
          <w:r w:rsidRPr="00BC1038">
            <w:rPr>
              <w:rFonts w:ascii="Tahoma" w:hAnsi="Tahoma" w:cs="Tahoma"/>
              <w:sz w:val="20"/>
              <w:szCs w:val="20"/>
            </w:rPr>
            <w:instrText>\PAGE</w:instrText>
          </w:r>
          <w:r w:rsidRPr="00BC1038"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31</w:t>
          </w:r>
          <w:r w:rsidRPr="00BC1038">
            <w:rPr>
              <w:rFonts w:ascii="Tahoma" w:hAnsi="Tahoma" w:cs="Tahoma"/>
              <w:sz w:val="20"/>
              <w:szCs w:val="20"/>
            </w:rPr>
            <w:fldChar w:fldCharType="end"/>
          </w:r>
          <w:r w:rsidRPr="00BC1038">
            <w:rPr>
              <w:rFonts w:ascii="Tahoma" w:hAnsi="Tahoma" w:cs="Tahoma"/>
              <w:sz w:val="20"/>
              <w:szCs w:val="20"/>
            </w:rPr>
            <w:t xml:space="preserve"> из </w:t>
          </w:r>
          <w:r w:rsidRPr="00BC1038">
            <w:rPr>
              <w:rFonts w:ascii="Tahoma" w:hAnsi="Tahoma" w:cs="Tahoma"/>
              <w:sz w:val="20"/>
              <w:szCs w:val="20"/>
            </w:rPr>
            <w:fldChar w:fldCharType="begin"/>
          </w:r>
          <w:r w:rsidRPr="00BC1038">
            <w:rPr>
              <w:rFonts w:ascii="Tahoma" w:hAnsi="Tahoma" w:cs="Tahoma"/>
              <w:sz w:val="20"/>
              <w:szCs w:val="20"/>
            </w:rPr>
            <w:instrText>\NUMPAGES</w:instrText>
          </w:r>
          <w:r w:rsidRPr="00BC1038">
            <w:rPr>
              <w:rFonts w:ascii="Tahoma" w:hAnsi="Tahoma" w:cs="Tahoma"/>
              <w:sz w:val="20"/>
              <w:szCs w:val="20"/>
            </w:rPr>
            <w:fldChar w:fldCharType="separate"/>
          </w:r>
          <w:r w:rsidRPr="00BC1038">
            <w:rPr>
              <w:rFonts w:ascii="Tahoma" w:hAnsi="Tahoma" w:cs="Tahoma"/>
              <w:noProof/>
              <w:sz w:val="20"/>
              <w:szCs w:val="20"/>
            </w:rPr>
            <w:t>31</w:t>
          </w:r>
          <w:r w:rsidRPr="00BC1038"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B72400" w:rsidRDefault="00B72400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2400" w:rsidRDefault="00B72400">
      <w:pPr>
        <w:spacing w:after="0" w:line="240" w:lineRule="auto"/>
      </w:pPr>
      <w:r>
        <w:separator/>
      </w:r>
    </w:p>
  </w:footnote>
  <w:footnote w:type="continuationSeparator" w:id="0">
    <w:p w:rsidR="00B72400" w:rsidRDefault="00B72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400" w:rsidRDefault="00B7240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-38" w:type="dxa"/>
      <w:tblCellMar>
        <w:left w:w="40" w:type="dxa"/>
        <w:right w:w="40" w:type="dxa"/>
      </w:tblCellMar>
      <w:tblLook w:val="0000"/>
    </w:tblPr>
    <w:tblGrid>
      <w:gridCol w:w="5668"/>
      <w:gridCol w:w="420"/>
      <w:gridCol w:w="4199"/>
    </w:tblGrid>
    <w:tr w:rsidR="00B72400" w:rsidRPr="00BC1038"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72400" w:rsidRPr="00BC1038" w:rsidRDefault="00B7240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 w:rsidRPr="00BC1038">
            <w:rPr>
              <w:rFonts w:ascii="Tahoma" w:hAnsi="Tahoma" w:cs="Tahoma"/>
              <w:sz w:val="16"/>
              <w:szCs w:val="16"/>
            </w:rPr>
            <w:t>Приказ Минобрнауки России от 15.05.2014 N 539</w:t>
          </w:r>
          <w:r w:rsidRPr="00BC1038">
            <w:rPr>
              <w:rFonts w:ascii="Tahoma" w:hAnsi="Tahoma" w:cs="Tahoma"/>
              <w:sz w:val="16"/>
              <w:szCs w:val="16"/>
            </w:rPr>
            <w:br/>
            <w:t>"Об утверждении федерального государственного образовательного стандарта с...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72400" w:rsidRPr="00BC1038" w:rsidRDefault="00B7240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B72400" w:rsidRPr="00BC1038" w:rsidRDefault="00B7240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72400" w:rsidRPr="00BC1038" w:rsidRDefault="00B7240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 w:rsidRPr="00BC1038"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 w:rsidRPr="00BC1038"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</w:p>
      </w:tc>
    </w:tr>
  </w:tbl>
  <w:p w:rsidR="00B72400" w:rsidRDefault="00B72400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B72400" w:rsidRDefault="00B72400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-38" w:type="dxa"/>
      <w:tblCellMar>
        <w:left w:w="40" w:type="dxa"/>
        <w:right w:w="40" w:type="dxa"/>
      </w:tblCellMar>
      <w:tblLook w:val="0000"/>
    </w:tblPr>
    <w:tblGrid>
      <w:gridCol w:w="7735"/>
      <w:gridCol w:w="573"/>
      <w:gridCol w:w="5730"/>
    </w:tblGrid>
    <w:tr w:rsidR="00B72400" w:rsidRPr="00BC1038"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72400" w:rsidRPr="00BC1038" w:rsidRDefault="00B7240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 w:rsidRPr="00BC1038">
            <w:rPr>
              <w:rFonts w:ascii="Tahoma" w:hAnsi="Tahoma" w:cs="Tahoma"/>
              <w:sz w:val="16"/>
              <w:szCs w:val="16"/>
            </w:rPr>
            <w:t>Приказ Минобрнауки России от 15.05.2014 N 539</w:t>
          </w:r>
          <w:r w:rsidRPr="00BC1038">
            <w:rPr>
              <w:rFonts w:ascii="Tahoma" w:hAnsi="Tahoma" w:cs="Tahoma"/>
              <w:sz w:val="16"/>
              <w:szCs w:val="16"/>
            </w:rPr>
            <w:br/>
            <w:t>"Об утверждении федерального государственного образовательного стандарта с...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72400" w:rsidRPr="00BC1038" w:rsidRDefault="00B7240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B72400" w:rsidRPr="00BC1038" w:rsidRDefault="00B7240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72400" w:rsidRPr="00BC1038" w:rsidRDefault="00B7240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 w:rsidRPr="00BC1038"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 w:rsidRPr="00BC1038"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 w:rsidRPr="00BC1038">
            <w:rPr>
              <w:rFonts w:ascii="Tahoma" w:hAnsi="Tahoma" w:cs="Tahoma"/>
              <w:sz w:val="18"/>
              <w:szCs w:val="18"/>
            </w:rPr>
            <w:br/>
          </w:r>
          <w:r w:rsidRPr="00BC1038">
            <w:rPr>
              <w:rFonts w:ascii="Tahoma" w:hAnsi="Tahoma" w:cs="Tahoma"/>
              <w:sz w:val="16"/>
              <w:szCs w:val="16"/>
            </w:rPr>
            <w:t>Дата сохранения: 07.11.2014</w:t>
          </w:r>
        </w:p>
      </w:tc>
    </w:tr>
  </w:tbl>
  <w:p w:rsidR="00B72400" w:rsidRDefault="00B72400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B72400" w:rsidRDefault="00B72400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-38" w:type="dxa"/>
      <w:tblCellMar>
        <w:left w:w="40" w:type="dxa"/>
        <w:right w:w="40" w:type="dxa"/>
      </w:tblCellMar>
      <w:tblLook w:val="0000"/>
    </w:tblPr>
    <w:tblGrid>
      <w:gridCol w:w="5668"/>
      <w:gridCol w:w="420"/>
      <w:gridCol w:w="4199"/>
    </w:tblGrid>
    <w:tr w:rsidR="00B72400" w:rsidRPr="00BC1038"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72400" w:rsidRPr="00BC1038" w:rsidRDefault="00B7240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 w:rsidRPr="00BC1038">
            <w:rPr>
              <w:rFonts w:ascii="Tahoma" w:hAnsi="Tahoma" w:cs="Tahoma"/>
              <w:sz w:val="16"/>
              <w:szCs w:val="16"/>
            </w:rPr>
            <w:t>Приказ Минобрнауки России от 15.05.2014 N 539</w:t>
          </w:r>
          <w:r w:rsidRPr="00BC1038">
            <w:rPr>
              <w:rFonts w:ascii="Tahoma" w:hAnsi="Tahoma" w:cs="Tahoma"/>
              <w:sz w:val="16"/>
              <w:szCs w:val="16"/>
            </w:rPr>
            <w:br/>
            <w:t>"Об утверждении федерального государственного образовательного стандарта с...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72400" w:rsidRPr="00BC1038" w:rsidRDefault="00B7240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B72400" w:rsidRPr="00BC1038" w:rsidRDefault="00B7240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72400" w:rsidRPr="00BC1038" w:rsidRDefault="00B7240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 w:rsidRPr="00BC1038"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 w:rsidRPr="00BC1038"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 w:rsidRPr="00BC1038">
            <w:rPr>
              <w:rFonts w:ascii="Tahoma" w:hAnsi="Tahoma" w:cs="Tahoma"/>
              <w:sz w:val="18"/>
              <w:szCs w:val="18"/>
            </w:rPr>
            <w:br/>
          </w:r>
          <w:r w:rsidRPr="00BC1038">
            <w:rPr>
              <w:rFonts w:ascii="Tahoma" w:hAnsi="Tahoma" w:cs="Tahoma"/>
              <w:sz w:val="16"/>
              <w:szCs w:val="16"/>
            </w:rPr>
            <w:t>Дата сохранения: 07.11.2014</w:t>
          </w:r>
        </w:p>
      </w:tc>
    </w:tr>
  </w:tbl>
  <w:p w:rsidR="00B72400" w:rsidRDefault="00B72400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B72400" w:rsidRDefault="00B72400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5404"/>
    <w:rsid w:val="00251234"/>
    <w:rsid w:val="005C6DD4"/>
    <w:rsid w:val="007421C3"/>
    <w:rsid w:val="00875404"/>
    <w:rsid w:val="00B72400"/>
    <w:rsid w:val="00BC1038"/>
    <w:rsid w:val="00D26752"/>
    <w:rsid w:val="00DA7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752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2675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26752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2675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D2675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87540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75404"/>
  </w:style>
  <w:style w:type="paragraph" w:styleId="Footer">
    <w:name w:val="footer"/>
    <w:basedOn w:val="Normal"/>
    <w:link w:val="FooterChar"/>
    <w:uiPriority w:val="99"/>
    <w:rsid w:val="0087540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754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yperlink" Target="consultantplus://offline/ref=661B45A9613B5C60D12455D10BF11CE71EAD5F99D2EC819C682B38B7eEhDF" TargetMode="External"/><Relationship Id="rId18" Type="http://schemas.openxmlformats.org/officeDocument/2006/relationships/footer" Target="footer3.xml"/><Relationship Id="rId26" Type="http://schemas.openxmlformats.org/officeDocument/2006/relationships/hyperlink" Target="consultantplus://offline/ref=661B45A9613B5C60D12455D10BF11CE719AE5299DEE1DC96607234B5EAD10574025279572C483CDAe2hD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61B45A9613B5C60D12455D10BF11CE719AB5191D3E4DC96607234B5EAD10574025279572C4030D8e2h5F" TargetMode="Externa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661B45A9613B5C60D12455D10BF11CE719AB5F96D7E0DC96607234B5EAD10574025279572C4039DDe2h7F" TargetMode="External"/><Relationship Id="rId17" Type="http://schemas.openxmlformats.org/officeDocument/2006/relationships/header" Target="header3.xml"/><Relationship Id="rId25" Type="http://schemas.openxmlformats.org/officeDocument/2006/relationships/hyperlink" Target="consultantplus://offline/ref=661B45A9613B5C60D12455D10BF11CE719AE5299DEE1DC96607234B5EAD10574025279572C413CDBe2h7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61B45A9613B5C60D12455D10BF11CE71AA55095DCB18B9431273AeBh0F" TargetMode="External"/><Relationship Id="rId20" Type="http://schemas.openxmlformats.org/officeDocument/2006/relationships/hyperlink" Target="consultantplus://offline/ref=661B45A9613B5C60D12455D10BF11CE719AB5692D0E0DC96607234B5EAD105740252795525e4h0F" TargetMode="External"/><Relationship Id="rId29" Type="http://schemas.openxmlformats.org/officeDocument/2006/relationships/header" Target="header4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661B45A9613B5C60D12455D10BF11CE719AB5292D3EEDC96607234B5EAD10574025279572C4039DFe2h4F" TargetMode="External"/><Relationship Id="rId24" Type="http://schemas.openxmlformats.org/officeDocument/2006/relationships/hyperlink" Target="consultantplus://offline/ref=661B45A9613B5C60D12455D10BF11CE719AE5299DEE1DC96607234B5EAD10574025279572C453ADDe2hDF" TargetMode="External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hyperlink" Target="consultantplus://offline/ref=661B45A9613B5C60D12455D10BF11CE719AE5299DEE1DC96607234B5EAD10574025279572C4039D8e2h5F" TargetMode="External"/><Relationship Id="rId28" Type="http://schemas.openxmlformats.org/officeDocument/2006/relationships/hyperlink" Target="consultantplus://offline/ref=661B45A9613B5C60D12455D10BF11CE719AE5299DEE1DC96607234B5EAD10574025279572C483FD8e2h0F" TargetMode="External"/><Relationship Id="rId10" Type="http://schemas.openxmlformats.org/officeDocument/2006/relationships/footer" Target="footer1.xml"/><Relationship Id="rId19" Type="http://schemas.openxmlformats.org/officeDocument/2006/relationships/hyperlink" Target="consultantplus://offline/ref=661B45A9613B5C60D12455D10BF11CE719AB5191D3E4DC96607234B5EAeDh1F" TargetMode="External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header" Target="header2.xml"/><Relationship Id="rId22" Type="http://schemas.openxmlformats.org/officeDocument/2006/relationships/hyperlink" Target="consultantplus://offline/ref=661B45A9613B5C60D12455D10BF11CE719AB5191D3E4DC96607234B5EAD10574025279572C4031D9e2h6F" TargetMode="External"/><Relationship Id="rId27" Type="http://schemas.openxmlformats.org/officeDocument/2006/relationships/hyperlink" Target="consultantplus://offline/ref=661B45A9613B5C60D12455D10BF11CE719AE5299DEE1DC96607234B5EAD10574025279572C483FD8e2h1F" TargetMode="External"/><Relationship Id="rId30" Type="http://schemas.openxmlformats.org/officeDocument/2006/relationships/footer" Target="foot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31</Pages>
  <Words>8807</Words>
  <Characters>-32766</Characters>
  <Application>Microsoft Office Outlook</Application>
  <DocSecurity>0</DocSecurity>
  <Lines>0</Lines>
  <Paragraphs>0</Paragraphs>
  <ScaleCrop>false</ScaleCrop>
  <Company>kgfek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15.05.2014 N 539"Об утверждении федерального государственного образовательного стандарта среднего профессионального образования по специальности 38.02.04 Коммерция (по отраслям)"(Зарегистрировано в Минюсте России 25.06.2014 N </dc:title>
  <dc:subject/>
  <dc:creator>ConsultantPlus</dc:creator>
  <cp:keywords/>
  <dc:description/>
  <cp:lastModifiedBy>Admin</cp:lastModifiedBy>
  <cp:revision>2</cp:revision>
  <dcterms:created xsi:type="dcterms:W3CDTF">2015-03-16T13:32:00Z</dcterms:created>
  <dcterms:modified xsi:type="dcterms:W3CDTF">2015-03-16T13:32:00Z</dcterms:modified>
</cp:coreProperties>
</file>